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CellMar>
          <w:left w:w="0" w:type="dxa"/>
          <w:right w:w="28" w:type="dxa"/>
        </w:tblCellMar>
        <w:tblLook w:val="01E0" w:firstRow="1" w:lastRow="1" w:firstColumn="1" w:lastColumn="1" w:noHBand="0" w:noVBand="0"/>
      </w:tblPr>
      <w:tblGrid>
        <w:gridCol w:w="5015"/>
        <w:gridCol w:w="1831"/>
        <w:gridCol w:w="3077"/>
      </w:tblGrid>
      <w:tr w:rsidR="00C74FF5" w:rsidTr="008206AB">
        <w:trPr>
          <w:cantSplit/>
          <w:trHeight w:val="749"/>
        </w:trPr>
        <w:tc>
          <w:tcPr>
            <w:tcW w:w="4254" w:type="dxa"/>
            <w:vAlign w:val="bottom"/>
          </w:tcPr>
          <w:p w:rsidR="005C6846" w:rsidRDefault="005C6846" w:rsidP="008206AB">
            <w:pPr>
              <w:pStyle w:val="ReferentieKop"/>
              <w:framePr w:hSpace="0" w:wrap="auto" w:vAnchor="margin" w:hAnchor="text" w:xAlign="left" w:yAlign="inline"/>
              <w:rPr>
                <w:lang w:val="fr-FR"/>
              </w:rPr>
            </w:pPr>
          </w:p>
        </w:tc>
        <w:tc>
          <w:tcPr>
            <w:tcW w:w="2549" w:type="dxa"/>
            <w:vAlign w:val="bottom"/>
          </w:tcPr>
          <w:p w:rsidR="005C6846" w:rsidRDefault="005C6846" w:rsidP="008206AB">
            <w:pPr>
              <w:rPr>
                <w:lang w:val="fr-FR"/>
              </w:rPr>
            </w:pPr>
          </w:p>
        </w:tc>
        <w:tc>
          <w:tcPr>
            <w:tcW w:w="3120" w:type="dxa"/>
            <w:vMerge w:val="restart"/>
          </w:tcPr>
          <w:tbl>
            <w:tblPr>
              <w:tblW w:w="2940" w:type="dxa"/>
              <w:tblCellMar>
                <w:left w:w="0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2940"/>
            </w:tblGrid>
            <w:tr w:rsidR="005C6846" w:rsidTr="008206AB">
              <w:trPr>
                <w:trHeight w:val="20"/>
              </w:trPr>
              <w:tc>
                <w:tcPr>
                  <w:tcW w:w="2940" w:type="dxa"/>
                  <w:vAlign w:val="bottom"/>
                </w:tcPr>
                <w:p w:rsidR="005C6846" w:rsidRDefault="005C6846" w:rsidP="008206AB">
                  <w:pPr>
                    <w:pStyle w:val="ReferentieKop"/>
                    <w:framePr w:hSpace="0" w:wrap="auto" w:vAnchor="margin" w:hAnchor="text" w:xAlign="left" w:yAlign="inline"/>
                    <w:rPr>
                      <w:lang w:val="fr-FR"/>
                    </w:rPr>
                  </w:pPr>
                  <w:proofErr w:type="spellStart"/>
                  <w:r>
                    <w:rPr>
                      <w:lang w:val="fr-FR"/>
                    </w:rPr>
                    <w:t>Datum</w:t>
                  </w:r>
                  <w:proofErr w:type="spellEnd"/>
                </w:p>
              </w:tc>
            </w:tr>
            <w:tr w:rsidR="005C6846" w:rsidTr="008206AB">
              <w:trPr>
                <w:trHeight w:val="20"/>
              </w:trPr>
              <w:tc>
                <w:tcPr>
                  <w:tcW w:w="2940" w:type="dxa"/>
                  <w:vAlign w:val="bottom"/>
                </w:tcPr>
                <w:p w:rsidR="005C6846" w:rsidRDefault="005C6846" w:rsidP="00AF61D1">
                  <w:pPr>
                    <w:pStyle w:val="ReferentieVar"/>
                    <w:framePr w:hSpace="0" w:wrap="auto" w:vAnchor="margin" w:hAnchor="text" w:xAlign="left" w:yAlign="inline"/>
                  </w:pPr>
                </w:p>
              </w:tc>
            </w:tr>
            <w:tr w:rsidR="005C6846" w:rsidTr="008206AB">
              <w:trPr>
                <w:trHeight w:val="20"/>
              </w:trPr>
              <w:tc>
                <w:tcPr>
                  <w:tcW w:w="2940" w:type="dxa"/>
                  <w:vAlign w:val="bottom"/>
                </w:tcPr>
                <w:p w:rsidR="005C6846" w:rsidRDefault="005C6846" w:rsidP="008206AB">
                  <w:pPr>
                    <w:pStyle w:val="ReferentieKop"/>
                    <w:framePr w:hSpace="0" w:wrap="auto" w:vAnchor="margin" w:hAnchor="text" w:xAlign="left" w:yAlign="inline"/>
                  </w:pPr>
                  <w:r>
                    <w:t>Onderwerp</w:t>
                  </w:r>
                </w:p>
              </w:tc>
            </w:tr>
            <w:tr w:rsidR="005C6846" w:rsidTr="008206AB">
              <w:trPr>
                <w:trHeight w:val="20"/>
              </w:trPr>
              <w:tc>
                <w:tcPr>
                  <w:tcW w:w="2940" w:type="dxa"/>
                  <w:vAlign w:val="bottom"/>
                </w:tcPr>
                <w:p w:rsidR="005C6846" w:rsidRDefault="005C6846" w:rsidP="00AF61D1">
                  <w:pPr>
                    <w:pStyle w:val="ReferentieVar"/>
                    <w:framePr w:hSpace="0" w:wrap="auto" w:vAnchor="margin" w:hAnchor="text" w:xAlign="left" w:yAlign="inline"/>
                  </w:pPr>
                </w:p>
              </w:tc>
            </w:tr>
            <w:tr w:rsidR="005C6846" w:rsidTr="008206AB">
              <w:trPr>
                <w:trHeight w:val="20"/>
              </w:trPr>
              <w:tc>
                <w:tcPr>
                  <w:tcW w:w="2940" w:type="dxa"/>
                  <w:vAlign w:val="bottom"/>
                </w:tcPr>
                <w:p w:rsidR="005C6846" w:rsidRDefault="005C6846" w:rsidP="008206AB">
                  <w:pPr>
                    <w:pStyle w:val="ReferentieKop"/>
                    <w:framePr w:hSpace="0" w:wrap="auto" w:vAnchor="margin" w:hAnchor="text" w:xAlign="left" w:yAlign="inline"/>
                  </w:pPr>
                  <w:r>
                    <w:t>Behandeld door</w:t>
                  </w:r>
                </w:p>
              </w:tc>
            </w:tr>
            <w:tr w:rsidR="005C6846" w:rsidTr="008206AB">
              <w:trPr>
                <w:trHeight w:val="20"/>
              </w:trPr>
              <w:tc>
                <w:tcPr>
                  <w:tcW w:w="2940" w:type="dxa"/>
                  <w:vAlign w:val="bottom"/>
                </w:tcPr>
                <w:p w:rsidR="005C6846" w:rsidRDefault="005C6846" w:rsidP="00AF61D1">
                  <w:pPr>
                    <w:pStyle w:val="ReferentieVar"/>
                    <w:framePr w:hSpace="0" w:wrap="auto" w:vAnchor="margin" w:hAnchor="text" w:xAlign="left" w:yAlign="inline"/>
                  </w:pPr>
                </w:p>
              </w:tc>
            </w:tr>
            <w:tr w:rsidR="005C6846" w:rsidTr="008206AB">
              <w:trPr>
                <w:trHeight w:val="20"/>
              </w:trPr>
              <w:tc>
                <w:tcPr>
                  <w:tcW w:w="2940" w:type="dxa"/>
                  <w:vAlign w:val="bottom"/>
                </w:tcPr>
                <w:p w:rsidR="005C6846" w:rsidRDefault="005C6846" w:rsidP="008206AB">
                  <w:pPr>
                    <w:pStyle w:val="ReferentieVar"/>
                    <w:framePr w:hSpace="0" w:wrap="auto" w:vAnchor="margin" w:hAnchor="text" w:xAlign="left" w:yAlign="inline"/>
                  </w:pPr>
                </w:p>
              </w:tc>
            </w:tr>
            <w:tr w:rsidR="005C6846" w:rsidTr="008206AB">
              <w:trPr>
                <w:trHeight w:val="20"/>
              </w:trPr>
              <w:tc>
                <w:tcPr>
                  <w:tcW w:w="2940" w:type="dxa"/>
                  <w:vAlign w:val="bottom"/>
                </w:tcPr>
                <w:p w:rsidR="005C6846" w:rsidRDefault="005C6846" w:rsidP="008206AB">
                  <w:pPr>
                    <w:pStyle w:val="ReferentieVar"/>
                    <w:framePr w:hSpace="0" w:wrap="auto" w:vAnchor="margin" w:hAnchor="text" w:xAlign="left" w:yAlign="inline"/>
                  </w:pPr>
                </w:p>
              </w:tc>
            </w:tr>
            <w:tr w:rsidR="005C6846" w:rsidTr="008206AB">
              <w:trPr>
                <w:trHeight w:val="20"/>
              </w:trPr>
              <w:tc>
                <w:tcPr>
                  <w:tcW w:w="2940" w:type="dxa"/>
                  <w:vAlign w:val="bottom"/>
                </w:tcPr>
                <w:p w:rsidR="005C6846" w:rsidRDefault="005C6846" w:rsidP="008206AB">
                  <w:pPr>
                    <w:pStyle w:val="ReferentieVar"/>
                    <w:framePr w:hSpace="0" w:wrap="auto" w:vAnchor="margin" w:hAnchor="text" w:xAlign="left" w:yAlign="inline"/>
                  </w:pPr>
                </w:p>
              </w:tc>
            </w:tr>
            <w:tr w:rsidR="005C6846" w:rsidTr="008206AB">
              <w:trPr>
                <w:trHeight w:val="20"/>
              </w:trPr>
              <w:tc>
                <w:tcPr>
                  <w:tcW w:w="2940" w:type="dxa"/>
                  <w:vAlign w:val="bottom"/>
                </w:tcPr>
                <w:p w:rsidR="005C6846" w:rsidRDefault="005C6846" w:rsidP="008206AB">
                  <w:pPr>
                    <w:pStyle w:val="ReferentieKop"/>
                    <w:framePr w:hSpace="0" w:wrap="auto" w:vAnchor="margin" w:hAnchor="text" w:xAlign="left" w:yAlign="inline"/>
                  </w:pPr>
                  <w:proofErr w:type="spellStart"/>
                  <w:r>
                    <w:rPr>
                      <w:lang w:val="fr-FR"/>
                    </w:rPr>
                    <w:t>Ons</w:t>
                  </w:r>
                  <w:proofErr w:type="spellEnd"/>
                  <w:r>
                    <w:rPr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lang w:val="fr-FR"/>
                    </w:rPr>
                    <w:t>kenmerk</w:t>
                  </w:r>
                  <w:proofErr w:type="spellEnd"/>
                  <w:r>
                    <w:rPr>
                      <w:lang w:val="fr-FR"/>
                    </w:rPr>
                    <w:t xml:space="preserve"> </w:t>
                  </w:r>
                </w:p>
              </w:tc>
            </w:tr>
            <w:tr w:rsidR="005C6846" w:rsidTr="008206AB">
              <w:trPr>
                <w:trHeight w:val="20"/>
              </w:trPr>
              <w:tc>
                <w:tcPr>
                  <w:tcW w:w="2940" w:type="dxa"/>
                  <w:vAlign w:val="bottom"/>
                </w:tcPr>
                <w:p w:rsidR="005C6846" w:rsidRDefault="005C6846" w:rsidP="00AF61D1">
                  <w:pPr>
                    <w:pStyle w:val="OnsKenmerk"/>
                  </w:pPr>
                  <w:bookmarkStart w:id="0" w:name="OnsKenmerk"/>
                </w:p>
              </w:tc>
            </w:tr>
            <w:bookmarkEnd w:id="0"/>
            <w:tr w:rsidR="005C6846" w:rsidTr="008206AB">
              <w:trPr>
                <w:trHeight w:val="20"/>
              </w:trPr>
              <w:tc>
                <w:tcPr>
                  <w:tcW w:w="2940" w:type="dxa"/>
                  <w:vAlign w:val="bottom"/>
                </w:tcPr>
                <w:p w:rsidR="005C6846" w:rsidRDefault="005C6846" w:rsidP="008206AB">
                  <w:pPr>
                    <w:pStyle w:val="ReferentieKop"/>
                    <w:framePr w:hSpace="0" w:wrap="auto" w:vAnchor="margin" w:hAnchor="text" w:xAlign="left" w:yAlign="inline"/>
                  </w:pPr>
                </w:p>
              </w:tc>
            </w:tr>
            <w:tr w:rsidR="005C6846" w:rsidTr="008206AB">
              <w:trPr>
                <w:trHeight w:val="20"/>
              </w:trPr>
              <w:tc>
                <w:tcPr>
                  <w:tcW w:w="2940" w:type="dxa"/>
                  <w:vAlign w:val="bottom"/>
                </w:tcPr>
                <w:p w:rsidR="005C6846" w:rsidRDefault="005C6846" w:rsidP="008206AB">
                  <w:pPr>
                    <w:pStyle w:val="ReferentieVar"/>
                    <w:framePr w:hSpace="0" w:wrap="auto" w:vAnchor="margin" w:hAnchor="text" w:xAlign="left" w:yAlign="inline"/>
                  </w:pPr>
                </w:p>
              </w:tc>
            </w:tr>
          </w:tbl>
          <w:p w:rsidR="005C6846" w:rsidRDefault="005C6846" w:rsidP="008206AB"/>
        </w:tc>
      </w:tr>
      <w:tr w:rsidR="00C74FF5" w:rsidTr="008206AB">
        <w:trPr>
          <w:cantSplit/>
          <w:trHeight w:hRule="exact" w:val="227"/>
        </w:trPr>
        <w:tc>
          <w:tcPr>
            <w:tcW w:w="4254" w:type="dxa"/>
            <w:vAlign w:val="bottom"/>
          </w:tcPr>
          <w:p w:rsidR="005C6846" w:rsidRDefault="00AF61D1" w:rsidP="00AF61D1">
            <w:pPr>
              <w:pStyle w:val="RetourAdres"/>
              <w:framePr w:hSpace="0" w:wrap="auto" w:vAnchor="margin" w:yAlign="inline"/>
            </w:pPr>
            <w:r>
              <w:t>&lt;Postadres&gt;</w:t>
            </w:r>
          </w:p>
        </w:tc>
        <w:tc>
          <w:tcPr>
            <w:tcW w:w="2549" w:type="dxa"/>
            <w:vAlign w:val="bottom"/>
          </w:tcPr>
          <w:p w:rsidR="005C6846" w:rsidRDefault="005C6846" w:rsidP="008206AB">
            <w:pPr>
              <w:pStyle w:val="Rubriekskop"/>
              <w:framePr w:hSpace="0" w:wrap="auto" w:vAnchor="margin" w:yAlign="inline"/>
              <w:rPr>
                <w:rFonts w:ascii="Arial" w:hAnsi="Arial"/>
              </w:rPr>
            </w:pPr>
          </w:p>
        </w:tc>
        <w:tc>
          <w:tcPr>
            <w:tcW w:w="0" w:type="auto"/>
            <w:vMerge/>
            <w:vAlign w:val="center"/>
          </w:tcPr>
          <w:p w:rsidR="005C6846" w:rsidRDefault="005C6846" w:rsidP="008206AB">
            <w:pPr>
              <w:widowControl/>
              <w:overflowPunct/>
              <w:autoSpaceDE/>
              <w:autoSpaceDN/>
              <w:adjustRightInd/>
              <w:spacing w:line="240" w:lineRule="auto"/>
            </w:pPr>
          </w:p>
        </w:tc>
      </w:tr>
      <w:tr w:rsidR="00C74FF5" w:rsidTr="008206AB">
        <w:trPr>
          <w:cantSplit/>
          <w:trHeight w:val="450"/>
        </w:trPr>
        <w:tc>
          <w:tcPr>
            <w:tcW w:w="4254" w:type="dxa"/>
          </w:tcPr>
          <w:p w:rsidR="005C6846" w:rsidRDefault="005C6846" w:rsidP="008206AB">
            <w:pPr>
              <w:pStyle w:val="ReferentieKop"/>
              <w:framePr w:hSpace="0" w:wrap="auto" w:vAnchor="margin" w:hAnchor="text" w:xAlign="left" w:yAlign="inline"/>
              <w:spacing w:before="300"/>
            </w:pPr>
            <w:r>
              <w:t>Aan</w:t>
            </w:r>
          </w:p>
        </w:tc>
        <w:tc>
          <w:tcPr>
            <w:tcW w:w="2549" w:type="dxa"/>
          </w:tcPr>
          <w:p w:rsidR="005C6846" w:rsidRDefault="005C6846" w:rsidP="008206AB">
            <w:pPr>
              <w:rPr>
                <w:rFonts w:ascii="Arial" w:hAnsi="Arial"/>
              </w:rPr>
            </w:pPr>
          </w:p>
        </w:tc>
        <w:tc>
          <w:tcPr>
            <w:tcW w:w="0" w:type="auto"/>
            <w:vMerge/>
            <w:vAlign w:val="center"/>
          </w:tcPr>
          <w:p w:rsidR="005C6846" w:rsidRDefault="005C6846" w:rsidP="008206AB">
            <w:pPr>
              <w:widowControl/>
              <w:overflowPunct/>
              <w:autoSpaceDE/>
              <w:autoSpaceDN/>
              <w:adjustRightInd/>
              <w:spacing w:line="240" w:lineRule="auto"/>
            </w:pPr>
          </w:p>
        </w:tc>
      </w:tr>
      <w:tr w:rsidR="00C74FF5" w:rsidRPr="008442D7" w:rsidTr="008206AB">
        <w:trPr>
          <w:cantSplit/>
          <w:trHeight w:val="1531"/>
        </w:trPr>
        <w:tc>
          <w:tcPr>
            <w:tcW w:w="6300" w:type="dxa"/>
          </w:tcPr>
          <w:p w:rsidR="006865AF" w:rsidRPr="009517A8" w:rsidRDefault="009517A8" w:rsidP="00245F3A">
            <w:pPr>
              <w:pStyle w:val="Aan"/>
              <w:framePr w:hSpace="0" w:wrap="auto" w:vAnchor="margin" w:yAlign="inline"/>
            </w:pPr>
            <w:r>
              <w:fldChar w:fldCharType="begin"/>
            </w:r>
            <w:r w:rsidRPr="009517A8">
              <w:instrText xml:space="preserve"> MERGEFIELD Titel </w:instrText>
            </w:r>
            <w:r>
              <w:fldChar w:fldCharType="separate"/>
            </w:r>
            <w:r w:rsidR="007558ED">
              <w:t>Mevrouw</w:t>
            </w:r>
            <w:r>
              <w:fldChar w:fldCharType="end"/>
            </w:r>
            <w:r w:rsidR="0017413E" w:rsidRPr="009517A8">
              <w:t xml:space="preserve"> </w:t>
            </w:r>
            <w:r>
              <w:fldChar w:fldCharType="begin"/>
            </w:r>
            <w:r w:rsidRPr="009517A8">
              <w:instrText xml:space="preserve"> MERGEFIELD Volledige_Naam </w:instrText>
            </w:r>
            <w:r>
              <w:fldChar w:fldCharType="separate"/>
            </w:r>
            <w:r w:rsidR="00B62B1C">
              <w:t>P</w:t>
            </w:r>
            <w:r w:rsidR="007558ED">
              <w:t>.</w:t>
            </w:r>
            <w:r w:rsidR="00B62B1C">
              <w:t>V.H.K.T.</w:t>
            </w:r>
            <w:r w:rsidR="007558ED">
              <w:t xml:space="preserve"> </w:t>
            </w:r>
            <w:r w:rsidR="00B62B1C">
              <w:t>Lan</w:t>
            </w:r>
            <w:r w:rsidR="00F45FCD">
              <w:t>g</w:t>
            </w:r>
            <w:r w:rsidR="00B62B1C">
              <w:t>kous</w:t>
            </w:r>
            <w:r>
              <w:fldChar w:fldCharType="end"/>
            </w:r>
          </w:p>
          <w:p w:rsidR="0017413E" w:rsidRPr="009517A8" w:rsidRDefault="009517A8" w:rsidP="00245F3A">
            <w:pPr>
              <w:pStyle w:val="Aan"/>
              <w:framePr w:hSpace="0" w:wrap="auto" w:vAnchor="margin" w:yAlign="inline"/>
            </w:pPr>
            <w:r>
              <w:fldChar w:fldCharType="begin"/>
            </w:r>
            <w:r w:rsidRPr="009517A8">
              <w:instrText xml:space="preserve"> MERGEFIELD Straatnaam </w:instrText>
            </w:r>
            <w:r>
              <w:fldChar w:fldCharType="separate"/>
            </w:r>
            <w:r w:rsidR="00B62B1C">
              <w:t>Villa Kakelbont</w:t>
            </w:r>
            <w:r>
              <w:fldChar w:fldCharType="end"/>
            </w:r>
            <w:r w:rsidR="0017413E" w:rsidRPr="009517A8">
              <w:t xml:space="preserve"> </w:t>
            </w:r>
            <w:r>
              <w:fldChar w:fldCharType="begin"/>
            </w:r>
            <w:r w:rsidRPr="009517A8">
              <w:instrText xml:space="preserve"> MERGEFIELD Huisnummer </w:instrText>
            </w:r>
            <w:r>
              <w:fldChar w:fldCharType="separate"/>
            </w:r>
            <w:r w:rsidR="007558ED">
              <w:t>1</w:t>
            </w:r>
            <w:r>
              <w:fldChar w:fldCharType="end"/>
            </w:r>
            <w:r w:rsidR="0017413E" w:rsidRPr="009517A8">
              <w:t xml:space="preserve"> </w:t>
            </w:r>
            <w:r>
              <w:fldChar w:fldCharType="begin"/>
            </w:r>
            <w:r w:rsidRPr="009517A8">
              <w:instrText xml:space="preserve"> MERGEFIELD Huisnummer_Toevoeging </w:instrText>
            </w:r>
            <w:r>
              <w:fldChar w:fldCharType="separate"/>
            </w:r>
            <w:r w:rsidR="007558ED">
              <w:t>A</w:t>
            </w:r>
            <w:r>
              <w:fldChar w:fldCharType="end"/>
            </w:r>
          </w:p>
          <w:p w:rsidR="0017413E" w:rsidRPr="008442D7" w:rsidRDefault="009517A8" w:rsidP="00B62B1C">
            <w:pPr>
              <w:pStyle w:val="Aan"/>
              <w:framePr w:hSpace="0" w:wrap="auto" w:vAnchor="margin" w:yAlign="inline"/>
            </w:pPr>
            <w:r>
              <w:fldChar w:fldCharType="begin"/>
            </w:r>
            <w:r>
              <w:instrText xml:space="preserve"> MERGEFIELD Postcode </w:instrText>
            </w:r>
            <w:r>
              <w:fldChar w:fldCharType="separate"/>
            </w:r>
            <w:r w:rsidR="007558ED">
              <w:t>3037XB</w:t>
            </w:r>
            <w:r>
              <w:fldChar w:fldCharType="end"/>
            </w:r>
            <w:r w:rsidR="0017413E">
              <w:t xml:space="preserve"> </w:t>
            </w:r>
            <w:r>
              <w:fldChar w:fldCharType="begin"/>
            </w:r>
            <w:r>
              <w:instrText xml:space="preserve"> MERGEFIELD Plaats </w:instrText>
            </w:r>
            <w:r>
              <w:fldChar w:fldCharType="separate"/>
            </w:r>
            <w:r w:rsidR="00B62B1C">
              <w:t>TAKATOEKALAND</w:t>
            </w:r>
            <w:r>
              <w:fldChar w:fldCharType="end"/>
            </w:r>
          </w:p>
        </w:tc>
        <w:tc>
          <w:tcPr>
            <w:tcW w:w="503" w:type="dxa"/>
          </w:tcPr>
          <w:p w:rsidR="005C6846" w:rsidRPr="008442D7" w:rsidRDefault="005C6846" w:rsidP="008206AB">
            <w:bookmarkStart w:id="1" w:name="AanRij"/>
            <w:bookmarkEnd w:id="1"/>
          </w:p>
        </w:tc>
        <w:tc>
          <w:tcPr>
            <w:tcW w:w="0" w:type="auto"/>
            <w:vMerge/>
            <w:vAlign w:val="center"/>
          </w:tcPr>
          <w:p w:rsidR="005C6846" w:rsidRPr="008442D7" w:rsidRDefault="005C6846" w:rsidP="008206AB">
            <w:pPr>
              <w:widowControl/>
              <w:overflowPunct/>
              <w:autoSpaceDE/>
              <w:autoSpaceDN/>
              <w:adjustRightInd/>
              <w:spacing w:line="240" w:lineRule="auto"/>
            </w:pPr>
          </w:p>
        </w:tc>
      </w:tr>
    </w:tbl>
    <w:p w:rsidR="005C6846" w:rsidRPr="008442D7" w:rsidRDefault="005C6846" w:rsidP="005C6846"/>
    <w:p w:rsidR="005C6846" w:rsidRPr="009517A8" w:rsidRDefault="005C6846" w:rsidP="005C6846">
      <w:r w:rsidRPr="009517A8">
        <w:t>Geachte</w:t>
      </w:r>
      <w:r w:rsidR="007815D4" w:rsidRPr="009517A8">
        <w:t xml:space="preserve"> </w:t>
      </w:r>
      <w:r w:rsidR="009517A8">
        <w:rPr>
          <w:noProof/>
        </w:rPr>
        <w:fldChar w:fldCharType="begin"/>
      </w:r>
      <w:r w:rsidR="009517A8" w:rsidRPr="009517A8">
        <w:rPr>
          <w:noProof/>
        </w:rPr>
        <w:instrText xml:space="preserve"> MERGEFIELD Aanhef </w:instrText>
      </w:r>
      <w:r w:rsidR="009517A8">
        <w:rPr>
          <w:noProof/>
        </w:rPr>
        <w:fldChar w:fldCharType="separate"/>
      </w:r>
      <w:r w:rsidR="007558ED">
        <w:rPr>
          <w:noProof/>
        </w:rPr>
        <w:t>mevrouw</w:t>
      </w:r>
      <w:r w:rsidR="009517A8">
        <w:rPr>
          <w:noProof/>
        </w:rPr>
        <w:fldChar w:fldCharType="end"/>
      </w:r>
      <w:r w:rsidR="007815D4" w:rsidRPr="009517A8">
        <w:t xml:space="preserve"> </w:t>
      </w:r>
      <w:r w:rsidR="00623D38">
        <w:rPr>
          <w:noProof/>
        </w:rPr>
        <w:fldChar w:fldCharType="begin"/>
      </w:r>
      <w:r w:rsidR="00623D38">
        <w:rPr>
          <w:noProof/>
        </w:rPr>
        <w:instrText xml:space="preserve"> MERGEFIELD Achternaam </w:instrText>
      </w:r>
      <w:r w:rsidR="00623D38">
        <w:rPr>
          <w:noProof/>
        </w:rPr>
        <w:fldChar w:fldCharType="separate"/>
      </w:r>
      <w:r w:rsidR="00B62B1C">
        <w:rPr>
          <w:noProof/>
        </w:rPr>
        <w:t>Lan</w:t>
      </w:r>
      <w:r w:rsidR="00F45FCD">
        <w:rPr>
          <w:noProof/>
        </w:rPr>
        <w:t>g</w:t>
      </w:r>
      <w:r w:rsidR="00B62B1C">
        <w:rPr>
          <w:noProof/>
        </w:rPr>
        <w:t>kous</w:t>
      </w:r>
      <w:r w:rsidR="00623D38">
        <w:rPr>
          <w:noProof/>
        </w:rPr>
        <w:fldChar w:fldCharType="end"/>
      </w:r>
      <w:r w:rsidRPr="009517A8">
        <w:t>,</w:t>
      </w:r>
    </w:p>
    <w:p w:rsidR="009F414C" w:rsidRPr="009517A8" w:rsidRDefault="009F414C" w:rsidP="009F414C"/>
    <w:p w:rsidR="00056913" w:rsidRDefault="00056913" w:rsidP="00056913">
      <w:pPr>
        <w:rPr>
          <w:szCs w:val="20"/>
        </w:rPr>
      </w:pPr>
      <w:r>
        <w:rPr>
          <w:szCs w:val="20"/>
        </w:rPr>
        <w:t>U heeft nu nog een WW-uitkering van het UWV. De tijd vliegt voorbij en voordat u het weet, vervalt deze uitkering. En dan?</w:t>
      </w:r>
    </w:p>
    <w:p w:rsidR="00056913" w:rsidRDefault="00056913" w:rsidP="00056913">
      <w:pPr>
        <w:rPr>
          <w:szCs w:val="20"/>
        </w:rPr>
      </w:pPr>
    </w:p>
    <w:p w:rsidR="00056913" w:rsidRDefault="00056913" w:rsidP="00056913">
      <w:pPr>
        <w:rPr>
          <w:szCs w:val="20"/>
        </w:rPr>
      </w:pPr>
      <w:r>
        <w:rPr>
          <w:szCs w:val="20"/>
        </w:rPr>
        <w:t>Het k</w:t>
      </w:r>
      <w:r w:rsidR="00241F7F">
        <w:rPr>
          <w:szCs w:val="20"/>
        </w:rPr>
        <w:t>omt vaak voor dat mensen denken</w:t>
      </w:r>
      <w:r>
        <w:rPr>
          <w:szCs w:val="20"/>
        </w:rPr>
        <w:t xml:space="preserve"> ”Ik heb nog tijd genoeg om betaald werk te vinden.” en er dan te laat achter komen dat het niet lukt. U wilt natuurlijk op tijd de bijstand voorkomen! Dat willen het UWV en de gemeente </w:t>
      </w:r>
      <w:r w:rsidR="00AF61D1">
        <w:rPr>
          <w:szCs w:val="20"/>
        </w:rPr>
        <w:t>&lt;Naam&gt;</w:t>
      </w:r>
      <w:r>
        <w:rPr>
          <w:szCs w:val="20"/>
        </w:rPr>
        <w:t xml:space="preserve"> ook. Daarom hebben zij </w:t>
      </w:r>
      <w:r w:rsidR="00AF61D1">
        <w:rPr>
          <w:szCs w:val="20"/>
        </w:rPr>
        <w:t xml:space="preserve">&lt;eigen invulling&gt; </w:t>
      </w:r>
      <w:r>
        <w:rPr>
          <w:szCs w:val="20"/>
        </w:rPr>
        <w:t>, die u kunnen ondersteunen bij het op tijd kunnen vinden van betaald werk.</w:t>
      </w:r>
    </w:p>
    <w:p w:rsidR="00056913" w:rsidRDefault="00056913" w:rsidP="00056913">
      <w:pPr>
        <w:rPr>
          <w:szCs w:val="20"/>
        </w:rPr>
      </w:pPr>
    </w:p>
    <w:p w:rsidR="00056913" w:rsidRDefault="00056913" w:rsidP="00056913">
      <w:pPr>
        <w:rPr>
          <w:szCs w:val="20"/>
        </w:rPr>
      </w:pPr>
      <w:r>
        <w:rPr>
          <w:szCs w:val="20"/>
        </w:rPr>
        <w:t>Of u in aanmerking komt voor die ondersteuning kunt u zelf bepalen door het schema in de bijlage te doorlopen. Zo weet u of u verwacht wordt bij de voorlichting. Ook ziet u daar welke ondersteuning geboden wordt en wat andere uitkeringsgerechtigden hiervan vinden.</w:t>
      </w:r>
    </w:p>
    <w:p w:rsidR="00056913" w:rsidRDefault="00056913" w:rsidP="00056913">
      <w:pPr>
        <w:rPr>
          <w:szCs w:val="20"/>
        </w:rPr>
      </w:pPr>
    </w:p>
    <w:p w:rsidR="00056913" w:rsidRDefault="00056913" w:rsidP="00056913">
      <w:pPr>
        <w:rPr>
          <w:b/>
          <w:szCs w:val="20"/>
        </w:rPr>
      </w:pPr>
      <w:r w:rsidRPr="00D12862">
        <w:rPr>
          <w:b/>
          <w:szCs w:val="20"/>
        </w:rPr>
        <w:t xml:space="preserve">Als u in het schema 3 </w:t>
      </w:r>
      <w:r>
        <w:rPr>
          <w:b/>
          <w:szCs w:val="20"/>
        </w:rPr>
        <w:t>keer</w:t>
      </w:r>
      <w:r w:rsidRPr="00D12862">
        <w:rPr>
          <w:b/>
          <w:szCs w:val="20"/>
        </w:rPr>
        <w:t xml:space="preserve"> de vraag met JA hebt beantwoord, verwachten wij u </w:t>
      </w:r>
      <w:r w:rsidR="00F65489">
        <w:rPr>
          <w:b/>
          <w:szCs w:val="20"/>
        </w:rPr>
        <w:t>(met uw cv</w:t>
      </w:r>
      <w:r>
        <w:rPr>
          <w:b/>
          <w:szCs w:val="20"/>
        </w:rPr>
        <w:t xml:space="preserve"> op papier):</w:t>
      </w:r>
    </w:p>
    <w:p w:rsidR="00056913" w:rsidRPr="00D12862" w:rsidRDefault="00056913" w:rsidP="00056913">
      <w:pPr>
        <w:rPr>
          <w:b/>
          <w:szCs w:val="20"/>
        </w:rPr>
      </w:pPr>
    </w:p>
    <w:p w:rsidR="00056913" w:rsidRPr="00193FE8" w:rsidRDefault="00913459" w:rsidP="00056913">
      <w:pPr>
        <w:rPr>
          <w:b/>
          <w:szCs w:val="20"/>
        </w:rPr>
      </w:pPr>
      <w:r>
        <w:rPr>
          <w:b/>
          <w:szCs w:val="20"/>
        </w:rPr>
        <w:t xml:space="preserve">Datum: </w:t>
      </w:r>
      <w:r>
        <w:rPr>
          <w:b/>
          <w:szCs w:val="20"/>
        </w:rPr>
        <w:tab/>
      </w:r>
    </w:p>
    <w:p w:rsidR="00AF61D1" w:rsidRDefault="00056913" w:rsidP="00AF61D1">
      <w:pPr>
        <w:rPr>
          <w:b/>
          <w:szCs w:val="20"/>
        </w:rPr>
      </w:pPr>
      <w:r w:rsidRPr="00193FE8">
        <w:rPr>
          <w:b/>
          <w:szCs w:val="20"/>
        </w:rPr>
        <w:t xml:space="preserve">Locatie: </w:t>
      </w:r>
      <w:r w:rsidRPr="00193FE8">
        <w:rPr>
          <w:b/>
          <w:szCs w:val="20"/>
        </w:rPr>
        <w:tab/>
      </w:r>
    </w:p>
    <w:p w:rsidR="00056913" w:rsidRPr="00193FE8" w:rsidRDefault="00560D95" w:rsidP="00560D95">
      <w:pPr>
        <w:ind w:left="708" w:firstLine="708"/>
        <w:rPr>
          <w:b/>
          <w:szCs w:val="20"/>
        </w:rPr>
      </w:pPr>
      <w:r>
        <w:rPr>
          <w:b/>
          <w:szCs w:val="20"/>
        </w:rPr>
        <w:t xml:space="preserve"> </w:t>
      </w:r>
    </w:p>
    <w:p w:rsidR="00056913" w:rsidRPr="00193FE8" w:rsidRDefault="00056913" w:rsidP="00056913">
      <w:pPr>
        <w:rPr>
          <w:b/>
          <w:szCs w:val="20"/>
        </w:rPr>
      </w:pPr>
      <w:r w:rsidRPr="00193FE8">
        <w:rPr>
          <w:b/>
          <w:szCs w:val="20"/>
        </w:rPr>
        <w:t>Start:</w:t>
      </w:r>
      <w:r w:rsidRPr="00193FE8">
        <w:rPr>
          <w:b/>
          <w:szCs w:val="20"/>
        </w:rPr>
        <w:tab/>
      </w:r>
      <w:r w:rsidRPr="00193FE8">
        <w:rPr>
          <w:b/>
          <w:szCs w:val="20"/>
        </w:rPr>
        <w:tab/>
        <w:t>uur</w:t>
      </w:r>
    </w:p>
    <w:p w:rsidR="00056913" w:rsidRPr="00193FE8" w:rsidRDefault="00056913" w:rsidP="00056913">
      <w:pPr>
        <w:rPr>
          <w:b/>
          <w:szCs w:val="20"/>
        </w:rPr>
      </w:pPr>
      <w:r w:rsidRPr="00193FE8">
        <w:rPr>
          <w:b/>
          <w:szCs w:val="20"/>
        </w:rPr>
        <w:t>Einde:</w:t>
      </w:r>
      <w:r w:rsidRPr="00193FE8">
        <w:rPr>
          <w:b/>
          <w:szCs w:val="20"/>
        </w:rPr>
        <w:tab/>
      </w:r>
      <w:r w:rsidRPr="00193FE8">
        <w:rPr>
          <w:b/>
          <w:szCs w:val="20"/>
        </w:rPr>
        <w:tab/>
        <w:t>uur</w:t>
      </w:r>
    </w:p>
    <w:p w:rsidR="00056913" w:rsidRDefault="00056913" w:rsidP="00056913">
      <w:pPr>
        <w:rPr>
          <w:szCs w:val="20"/>
        </w:rPr>
      </w:pPr>
    </w:p>
    <w:p w:rsidR="00056913" w:rsidRDefault="001E156B" w:rsidP="00056913">
      <w:pPr>
        <w:rPr>
          <w:szCs w:val="20"/>
        </w:rPr>
      </w:pPr>
      <w:r>
        <w:rPr>
          <w:szCs w:val="20"/>
        </w:rPr>
        <w:t xml:space="preserve">Wees op tijd! Vanaf </w:t>
      </w:r>
      <w:r w:rsidR="00AF61D1">
        <w:rPr>
          <w:szCs w:val="20"/>
        </w:rPr>
        <w:t xml:space="preserve">&lt;tijd&gt; </w:t>
      </w:r>
      <w:r>
        <w:rPr>
          <w:szCs w:val="20"/>
        </w:rPr>
        <w:t xml:space="preserve">kunt u zich </w:t>
      </w:r>
      <w:r w:rsidRPr="00B62B1C">
        <w:rPr>
          <w:szCs w:val="20"/>
          <w:u w:val="single"/>
        </w:rPr>
        <w:t>met deze brief</w:t>
      </w:r>
      <w:r>
        <w:rPr>
          <w:szCs w:val="20"/>
        </w:rPr>
        <w:t xml:space="preserve"> melden </w:t>
      </w:r>
      <w:r w:rsidR="00AF61D1">
        <w:rPr>
          <w:szCs w:val="20"/>
        </w:rPr>
        <w:t>&lt;locatie&gt;</w:t>
      </w:r>
      <w:r>
        <w:rPr>
          <w:szCs w:val="20"/>
        </w:rPr>
        <w:t>.</w:t>
      </w:r>
    </w:p>
    <w:p w:rsidR="00056913" w:rsidRDefault="00056913" w:rsidP="00056913">
      <w:pPr>
        <w:rPr>
          <w:szCs w:val="20"/>
        </w:rPr>
      </w:pPr>
    </w:p>
    <w:p w:rsidR="00056913" w:rsidRDefault="001E156B" w:rsidP="00056913">
      <w:pPr>
        <w:rPr>
          <w:szCs w:val="20"/>
        </w:rPr>
      </w:pPr>
      <w:r>
        <w:rPr>
          <w:szCs w:val="20"/>
        </w:rPr>
        <w:t>Afmelden doet u per e-mail aan</w:t>
      </w:r>
      <w:r w:rsidR="00CE7495">
        <w:rPr>
          <w:szCs w:val="20"/>
        </w:rPr>
        <w:t xml:space="preserve"> </w:t>
      </w:r>
      <w:r w:rsidR="00AF61D1">
        <w:rPr>
          <w:szCs w:val="20"/>
        </w:rPr>
        <w:t>&lt;emailadres&gt;</w:t>
      </w:r>
      <w:r w:rsidR="00241F7F">
        <w:rPr>
          <w:szCs w:val="20"/>
        </w:rPr>
        <w:t xml:space="preserve"> (niet via de w</w:t>
      </w:r>
      <w:r w:rsidR="00056913">
        <w:rPr>
          <w:szCs w:val="20"/>
        </w:rPr>
        <w:t>erkmap)</w:t>
      </w:r>
      <w:r w:rsidR="00241F7F">
        <w:rPr>
          <w:szCs w:val="20"/>
        </w:rPr>
        <w:t>.</w:t>
      </w:r>
    </w:p>
    <w:p w:rsidR="00CE7495" w:rsidRDefault="001E156B" w:rsidP="00056913">
      <w:pPr>
        <w:rPr>
          <w:szCs w:val="20"/>
        </w:rPr>
      </w:pPr>
      <w:r>
        <w:rPr>
          <w:szCs w:val="20"/>
        </w:rPr>
        <w:t xml:space="preserve">Heeft u nog vragen over deze brief, bel dan </w:t>
      </w:r>
      <w:r w:rsidR="004B45A7">
        <w:rPr>
          <w:szCs w:val="20"/>
        </w:rPr>
        <w:t>tijdens</w:t>
      </w:r>
      <w:r w:rsidR="00B62B1C">
        <w:rPr>
          <w:szCs w:val="20"/>
        </w:rPr>
        <w:t xml:space="preserve"> kantooruren </w:t>
      </w:r>
      <w:r>
        <w:rPr>
          <w:szCs w:val="20"/>
        </w:rPr>
        <w:t>naar</w:t>
      </w:r>
      <w:r w:rsidR="00CE7495">
        <w:rPr>
          <w:szCs w:val="20"/>
        </w:rPr>
        <w:t xml:space="preserve"> </w:t>
      </w:r>
      <w:r w:rsidR="00AF61D1">
        <w:rPr>
          <w:szCs w:val="20"/>
        </w:rPr>
        <w:t>&lt;telefoonnummer&gt;</w:t>
      </w:r>
      <w:r w:rsidR="00CE7495">
        <w:rPr>
          <w:szCs w:val="20"/>
        </w:rPr>
        <w:t>.</w:t>
      </w:r>
    </w:p>
    <w:p w:rsidR="001E156B" w:rsidRDefault="001E156B" w:rsidP="00056913">
      <w:pPr>
        <w:rPr>
          <w:szCs w:val="20"/>
        </w:rPr>
      </w:pPr>
    </w:p>
    <w:p w:rsidR="00056913" w:rsidRDefault="00056913" w:rsidP="00056913">
      <w:pPr>
        <w:rPr>
          <w:szCs w:val="20"/>
        </w:rPr>
      </w:pPr>
    </w:p>
    <w:p w:rsidR="00056913" w:rsidRDefault="00056913" w:rsidP="00056913">
      <w:pPr>
        <w:pStyle w:val="Geenafstand2"/>
        <w:rPr>
          <w:rFonts w:ascii="Verdana" w:hAnsi="Verdana"/>
          <w:sz w:val="20"/>
          <w:szCs w:val="20"/>
        </w:rPr>
      </w:pPr>
    </w:p>
    <w:p w:rsidR="00241F7F" w:rsidRDefault="00241F7F" w:rsidP="00056913">
      <w:pPr>
        <w:pStyle w:val="Geenafstand2"/>
        <w:rPr>
          <w:rFonts w:ascii="Verdana" w:hAnsi="Verdana"/>
          <w:sz w:val="20"/>
          <w:szCs w:val="20"/>
        </w:rPr>
      </w:pPr>
    </w:p>
    <w:p w:rsidR="00572BE4" w:rsidRDefault="00572BE4" w:rsidP="00056913">
      <w:pPr>
        <w:pStyle w:val="Geenafstand2"/>
        <w:rPr>
          <w:rFonts w:ascii="Verdana" w:hAnsi="Verdana"/>
          <w:sz w:val="20"/>
          <w:szCs w:val="20"/>
        </w:rPr>
      </w:pPr>
    </w:p>
    <w:p w:rsidR="00056913" w:rsidRDefault="00056913" w:rsidP="00056913">
      <w:pPr>
        <w:pStyle w:val="Geenafstand2"/>
        <w:tabs>
          <w:tab w:val="left" w:pos="7065"/>
        </w:tabs>
        <w:rPr>
          <w:rFonts w:ascii="Verdana" w:hAnsi="Verdana" w:cs="Calibri"/>
          <w:sz w:val="20"/>
          <w:szCs w:val="20"/>
        </w:rPr>
      </w:pPr>
      <w:bookmarkStart w:id="2" w:name="_GoBack"/>
      <w:bookmarkEnd w:id="2"/>
      <w:r>
        <w:rPr>
          <w:rFonts w:ascii="Verdana" w:hAnsi="Verdana" w:cs="Calibri"/>
          <w:sz w:val="20"/>
          <w:szCs w:val="20"/>
        </w:rPr>
        <w:t>Met vriendelijke groet,</w:t>
      </w:r>
    </w:p>
    <w:p w:rsidR="00056913" w:rsidRDefault="00056913" w:rsidP="00056913">
      <w:pPr>
        <w:pStyle w:val="Geenafstand2"/>
        <w:rPr>
          <w:rFonts w:ascii="Verdana" w:hAnsi="Verdana" w:cs="Calibri"/>
          <w:sz w:val="20"/>
          <w:szCs w:val="20"/>
        </w:rPr>
      </w:pPr>
    </w:p>
    <w:p w:rsidR="007D4D16" w:rsidRPr="00A377F2" w:rsidRDefault="007D4D16" w:rsidP="00241F7F">
      <w:pPr>
        <w:rPr>
          <w:rFonts w:cs="Calibri"/>
          <w:szCs w:val="20"/>
        </w:rPr>
      </w:pPr>
    </w:p>
    <w:sectPr w:rsidR="007D4D16" w:rsidRPr="00A37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04E9E3A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9098C2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1659A6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783568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54DB4E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8A6742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F6324A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C4E666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3E93C0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ACE4C0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846"/>
    <w:rsid w:val="000122E8"/>
    <w:rsid w:val="00056913"/>
    <w:rsid w:val="000609DA"/>
    <w:rsid w:val="000676AE"/>
    <w:rsid w:val="000746F0"/>
    <w:rsid w:val="0009479F"/>
    <w:rsid w:val="000B1C6F"/>
    <w:rsid w:val="000B2F51"/>
    <w:rsid w:val="000B685D"/>
    <w:rsid w:val="000C5E65"/>
    <w:rsid w:val="000C6FDD"/>
    <w:rsid w:val="00136147"/>
    <w:rsid w:val="00147EE4"/>
    <w:rsid w:val="0017413E"/>
    <w:rsid w:val="00182D97"/>
    <w:rsid w:val="001E156B"/>
    <w:rsid w:val="001E439B"/>
    <w:rsid w:val="00241F7F"/>
    <w:rsid w:val="00245F3A"/>
    <w:rsid w:val="002953A8"/>
    <w:rsid w:val="002A6DEF"/>
    <w:rsid w:val="002A731F"/>
    <w:rsid w:val="002D1DAA"/>
    <w:rsid w:val="00303755"/>
    <w:rsid w:val="003801D2"/>
    <w:rsid w:val="00392306"/>
    <w:rsid w:val="003B7B3C"/>
    <w:rsid w:val="003F1C84"/>
    <w:rsid w:val="003F1EBC"/>
    <w:rsid w:val="003F32A1"/>
    <w:rsid w:val="00450FE1"/>
    <w:rsid w:val="004A0D43"/>
    <w:rsid w:val="004B45A7"/>
    <w:rsid w:val="004D460C"/>
    <w:rsid w:val="00510D16"/>
    <w:rsid w:val="005152E2"/>
    <w:rsid w:val="00531543"/>
    <w:rsid w:val="00545027"/>
    <w:rsid w:val="00560D95"/>
    <w:rsid w:val="00572BE4"/>
    <w:rsid w:val="005C6846"/>
    <w:rsid w:val="005C735F"/>
    <w:rsid w:val="005E3958"/>
    <w:rsid w:val="005F63AD"/>
    <w:rsid w:val="005F6AB8"/>
    <w:rsid w:val="00620A2A"/>
    <w:rsid w:val="00623D38"/>
    <w:rsid w:val="00683F9D"/>
    <w:rsid w:val="006865AF"/>
    <w:rsid w:val="006A4639"/>
    <w:rsid w:val="006D74C6"/>
    <w:rsid w:val="00701754"/>
    <w:rsid w:val="00743DA1"/>
    <w:rsid w:val="007558ED"/>
    <w:rsid w:val="007815D4"/>
    <w:rsid w:val="007D4D16"/>
    <w:rsid w:val="007F2C39"/>
    <w:rsid w:val="00807BC0"/>
    <w:rsid w:val="008206AB"/>
    <w:rsid w:val="008442D7"/>
    <w:rsid w:val="008B1B1D"/>
    <w:rsid w:val="008C47A6"/>
    <w:rsid w:val="008E3320"/>
    <w:rsid w:val="00906DBA"/>
    <w:rsid w:val="00907028"/>
    <w:rsid w:val="00913459"/>
    <w:rsid w:val="009258EA"/>
    <w:rsid w:val="00925FD8"/>
    <w:rsid w:val="00932CB3"/>
    <w:rsid w:val="00937A4C"/>
    <w:rsid w:val="009517A8"/>
    <w:rsid w:val="00961276"/>
    <w:rsid w:val="0096449B"/>
    <w:rsid w:val="0097248F"/>
    <w:rsid w:val="00981192"/>
    <w:rsid w:val="009F120A"/>
    <w:rsid w:val="009F414C"/>
    <w:rsid w:val="00A1703A"/>
    <w:rsid w:val="00A300DB"/>
    <w:rsid w:val="00A377F2"/>
    <w:rsid w:val="00A42D35"/>
    <w:rsid w:val="00A56C88"/>
    <w:rsid w:val="00A80E5F"/>
    <w:rsid w:val="00A82752"/>
    <w:rsid w:val="00A82887"/>
    <w:rsid w:val="00AC3E58"/>
    <w:rsid w:val="00AF61D1"/>
    <w:rsid w:val="00B17F51"/>
    <w:rsid w:val="00B21ED5"/>
    <w:rsid w:val="00B62B1C"/>
    <w:rsid w:val="00B67891"/>
    <w:rsid w:val="00BA5ECE"/>
    <w:rsid w:val="00BA7BC4"/>
    <w:rsid w:val="00BC4A63"/>
    <w:rsid w:val="00BC7284"/>
    <w:rsid w:val="00BD0F17"/>
    <w:rsid w:val="00BD4339"/>
    <w:rsid w:val="00C25D10"/>
    <w:rsid w:val="00C74FF5"/>
    <w:rsid w:val="00C95E38"/>
    <w:rsid w:val="00CE7495"/>
    <w:rsid w:val="00CF3735"/>
    <w:rsid w:val="00D047C7"/>
    <w:rsid w:val="00D12212"/>
    <w:rsid w:val="00DB69C9"/>
    <w:rsid w:val="00DC5A8F"/>
    <w:rsid w:val="00DE0E20"/>
    <w:rsid w:val="00DE15EB"/>
    <w:rsid w:val="00DE2F17"/>
    <w:rsid w:val="00E3380D"/>
    <w:rsid w:val="00EB19A2"/>
    <w:rsid w:val="00EC4BF8"/>
    <w:rsid w:val="00EE19BC"/>
    <w:rsid w:val="00EF22E6"/>
    <w:rsid w:val="00F0148E"/>
    <w:rsid w:val="00F35499"/>
    <w:rsid w:val="00F45FCD"/>
    <w:rsid w:val="00F5502C"/>
    <w:rsid w:val="00F65489"/>
    <w:rsid w:val="00F71963"/>
    <w:rsid w:val="00F8797E"/>
    <w:rsid w:val="00FA4C4C"/>
    <w:rsid w:val="00FE026E"/>
    <w:rsid w:val="00FE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68066"/>
  <w15:docId w15:val="{07C946E0-E67C-4ECC-8E44-FEE404AE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C6846"/>
    <w:pPr>
      <w:widowControl w:val="0"/>
      <w:overflowPunct w:val="0"/>
      <w:autoSpaceDE w:val="0"/>
      <w:autoSpaceDN w:val="0"/>
      <w:adjustRightInd w:val="0"/>
      <w:spacing w:after="0" w:line="260" w:lineRule="atLeast"/>
    </w:pPr>
    <w:rPr>
      <w:rFonts w:ascii="Verdana" w:eastAsia="Times New Roman" w:hAnsi="Verdana" w:cs="Times New Roman"/>
      <w:sz w:val="20"/>
      <w:szCs w:val="17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DC5A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C5A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C5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C5A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C5A8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C5A8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C5A8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C5A8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C5A8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ferentieKop">
    <w:name w:val="ReferentieKop"/>
    <w:basedOn w:val="Standaard"/>
    <w:rsid w:val="005C6846"/>
    <w:pPr>
      <w:framePr w:hSpace="142" w:wrap="around" w:vAnchor="page" w:hAnchor="margin" w:xAlign="right" w:y="2089"/>
      <w:widowControl/>
    </w:pPr>
    <w:rPr>
      <w:b/>
      <w:sz w:val="12"/>
      <w:szCs w:val="12"/>
    </w:rPr>
  </w:style>
  <w:style w:type="paragraph" w:customStyle="1" w:styleId="ReferentieVar">
    <w:name w:val="ReferentieVar"/>
    <w:basedOn w:val="Standaard"/>
    <w:rsid w:val="005C6846"/>
    <w:pPr>
      <w:framePr w:hSpace="142" w:wrap="around" w:vAnchor="page" w:hAnchor="margin" w:xAlign="right" w:y="2089"/>
      <w:widowControl/>
      <w:spacing w:line="227" w:lineRule="exact"/>
    </w:pPr>
    <w:rPr>
      <w:noProof/>
      <w:sz w:val="15"/>
      <w:szCs w:val="15"/>
    </w:rPr>
  </w:style>
  <w:style w:type="paragraph" w:customStyle="1" w:styleId="Rubriekskop">
    <w:name w:val="Rubriekskop"/>
    <w:basedOn w:val="Standaard"/>
    <w:rsid w:val="005C6846"/>
    <w:pPr>
      <w:framePr w:hSpace="141" w:wrap="around" w:vAnchor="text" w:hAnchor="text" w:y="1"/>
      <w:spacing w:line="227" w:lineRule="exact"/>
    </w:pPr>
    <w:rPr>
      <w:b/>
      <w:noProof/>
      <w:sz w:val="17"/>
    </w:rPr>
  </w:style>
  <w:style w:type="paragraph" w:customStyle="1" w:styleId="RetourAdres">
    <w:name w:val="RetourAdres"/>
    <w:basedOn w:val="Standaard"/>
    <w:rsid w:val="005C6846"/>
    <w:pPr>
      <w:framePr w:hSpace="142" w:wrap="around" w:vAnchor="text" w:hAnchor="text" w:y="1"/>
    </w:pPr>
    <w:rPr>
      <w:noProof/>
      <w:sz w:val="15"/>
    </w:rPr>
  </w:style>
  <w:style w:type="paragraph" w:customStyle="1" w:styleId="Aan">
    <w:name w:val="Aan"/>
    <w:basedOn w:val="Standaard"/>
    <w:rsid w:val="005C6846"/>
    <w:pPr>
      <w:framePr w:hSpace="142" w:wrap="around" w:vAnchor="text" w:hAnchor="text" w:y="1"/>
    </w:pPr>
    <w:rPr>
      <w:noProof/>
    </w:rPr>
  </w:style>
  <w:style w:type="paragraph" w:customStyle="1" w:styleId="OnsKenmerk">
    <w:name w:val="OnsKenmerk"/>
    <w:basedOn w:val="ReferentieVar"/>
    <w:rsid w:val="005C6846"/>
    <w:pPr>
      <w:framePr w:hSpace="0" w:wrap="auto" w:vAnchor="margin" w:hAnchor="text" w:xAlign="left" w:yAlign="inline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C68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6846"/>
    <w:rPr>
      <w:rFonts w:ascii="Tahoma" w:eastAsia="Times New Roman" w:hAnsi="Tahoma" w:cs="Tahoma"/>
      <w:sz w:val="16"/>
      <w:szCs w:val="16"/>
      <w:lang w:eastAsia="nl-NL"/>
    </w:rPr>
  </w:style>
  <w:style w:type="paragraph" w:customStyle="1" w:styleId="Geenafstand2">
    <w:name w:val="Geen afstand2"/>
    <w:rsid w:val="005C6846"/>
    <w:pPr>
      <w:spacing w:after="0" w:line="240" w:lineRule="auto"/>
    </w:pPr>
    <w:rPr>
      <w:rFonts w:ascii="Arial" w:eastAsia="Calibri" w:hAnsi="Arial" w:cs="Arial"/>
    </w:rPr>
  </w:style>
  <w:style w:type="character" w:styleId="Hyperlink">
    <w:name w:val="Hyperlink"/>
    <w:basedOn w:val="Standaardalinea-lettertype"/>
    <w:uiPriority w:val="99"/>
    <w:unhideWhenUsed/>
    <w:rsid w:val="00937A4C"/>
    <w:rPr>
      <w:color w:val="0000FF" w:themeColor="hyperlink"/>
      <w:u w:val="single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DC5A8F"/>
  </w:style>
  <w:style w:type="character" w:customStyle="1" w:styleId="AanhefChar">
    <w:name w:val="Aanhef Char"/>
    <w:basedOn w:val="Standaardalinea-lettertype"/>
    <w:link w:val="Aanhef"/>
    <w:uiPriority w:val="99"/>
    <w:semiHidden/>
    <w:rsid w:val="00DC5A8F"/>
    <w:rPr>
      <w:rFonts w:ascii="Verdana" w:eastAsia="Times New Roman" w:hAnsi="Verdana" w:cs="Times New Roman"/>
      <w:sz w:val="20"/>
      <w:szCs w:val="17"/>
      <w:lang w:eastAsia="nl-NL"/>
    </w:rPr>
  </w:style>
  <w:style w:type="paragraph" w:styleId="Adresenvelop">
    <w:name w:val="envelope address"/>
    <w:basedOn w:val="Standaard"/>
    <w:uiPriority w:val="99"/>
    <w:semiHidden/>
    <w:unhideWhenUsed/>
    <w:rsid w:val="00DC5A8F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DC5A8F"/>
    <w:pPr>
      <w:spacing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DC5A8F"/>
    <w:rPr>
      <w:rFonts w:ascii="Verdana" w:eastAsia="Times New Roman" w:hAnsi="Verdana" w:cs="Times New Roman"/>
      <w:sz w:val="20"/>
      <w:szCs w:val="17"/>
      <w:lang w:eastAsia="nl-NL"/>
    </w:rPr>
  </w:style>
  <w:style w:type="paragraph" w:styleId="Afzender">
    <w:name w:val="envelope return"/>
    <w:basedOn w:val="Standaard"/>
    <w:uiPriority w:val="99"/>
    <w:semiHidden/>
    <w:unhideWhenUsed/>
    <w:rsid w:val="00DC5A8F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DC5A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DC5A8F"/>
    <w:rPr>
      <w:rFonts w:asciiTheme="majorHAnsi" w:eastAsiaTheme="majorEastAsia" w:hAnsiTheme="majorHAnsi" w:cstheme="majorBidi"/>
      <w:sz w:val="24"/>
      <w:szCs w:val="24"/>
      <w:shd w:val="pct20" w:color="auto" w:fill="auto"/>
      <w:lang w:eastAsia="nl-NL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DC5A8F"/>
  </w:style>
  <w:style w:type="paragraph" w:styleId="Bijschrift">
    <w:name w:val="caption"/>
    <w:basedOn w:val="Standaard"/>
    <w:next w:val="Standaard"/>
    <w:uiPriority w:val="35"/>
    <w:semiHidden/>
    <w:unhideWhenUsed/>
    <w:qFormat/>
    <w:rsid w:val="00DC5A8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loktekst">
    <w:name w:val="Block Text"/>
    <w:basedOn w:val="Standaard"/>
    <w:uiPriority w:val="99"/>
    <w:semiHidden/>
    <w:unhideWhenUsed/>
    <w:rsid w:val="00DC5A8F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DC5A8F"/>
    <w:pPr>
      <w:ind w:left="200" w:hanging="200"/>
    </w:pPr>
  </w:style>
  <w:style w:type="paragraph" w:styleId="Citaat">
    <w:name w:val="Quote"/>
    <w:basedOn w:val="Standaard"/>
    <w:next w:val="Standaard"/>
    <w:link w:val="CitaatChar"/>
    <w:uiPriority w:val="29"/>
    <w:qFormat/>
    <w:rsid w:val="00DC5A8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C5A8F"/>
    <w:rPr>
      <w:rFonts w:ascii="Verdana" w:eastAsia="Times New Roman" w:hAnsi="Verdana" w:cs="Times New Roman"/>
      <w:i/>
      <w:iCs/>
      <w:color w:val="404040" w:themeColor="text1" w:themeTint="BF"/>
      <w:sz w:val="20"/>
      <w:szCs w:val="17"/>
      <w:lang w:eastAsia="nl-NL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DC5A8F"/>
  </w:style>
  <w:style w:type="character" w:customStyle="1" w:styleId="DatumChar">
    <w:name w:val="Datum Char"/>
    <w:basedOn w:val="Standaardalinea-lettertype"/>
    <w:link w:val="Datum"/>
    <w:uiPriority w:val="99"/>
    <w:semiHidden/>
    <w:rsid w:val="00DC5A8F"/>
    <w:rPr>
      <w:rFonts w:ascii="Verdana" w:eastAsia="Times New Roman" w:hAnsi="Verdana" w:cs="Times New Roman"/>
      <w:sz w:val="20"/>
      <w:szCs w:val="17"/>
      <w:lang w:eastAsia="nl-NL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DC5A8F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DC5A8F"/>
    <w:rPr>
      <w:rFonts w:ascii="Segoe UI" w:eastAsia="Times New Roman" w:hAnsi="Segoe UI" w:cs="Segoe UI"/>
      <w:sz w:val="16"/>
      <w:szCs w:val="16"/>
      <w:lang w:eastAsia="nl-NL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C5A8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C5A8F"/>
    <w:rPr>
      <w:rFonts w:ascii="Verdana" w:eastAsia="Times New Roman" w:hAnsi="Verdana" w:cs="Times New Roman"/>
      <w:i/>
      <w:iCs/>
      <w:color w:val="4F81BD" w:themeColor="accent1"/>
      <w:sz w:val="20"/>
      <w:szCs w:val="17"/>
      <w:lang w:eastAsia="nl-NL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DC5A8F"/>
    <w:pPr>
      <w:spacing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DC5A8F"/>
    <w:rPr>
      <w:rFonts w:ascii="Verdana" w:eastAsia="Times New Roman" w:hAnsi="Verdana" w:cs="Times New Roman"/>
      <w:sz w:val="20"/>
      <w:szCs w:val="20"/>
      <w:lang w:eastAsia="nl-NL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DC5A8F"/>
    <w:pPr>
      <w:spacing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DC5A8F"/>
    <w:rPr>
      <w:rFonts w:ascii="Verdana" w:eastAsia="Times New Roman" w:hAnsi="Verdana" w:cs="Times New Roman"/>
      <w:sz w:val="20"/>
      <w:szCs w:val="17"/>
      <w:lang w:eastAsia="nl-NL"/>
    </w:rPr>
  </w:style>
  <w:style w:type="paragraph" w:styleId="Geenafstand">
    <w:name w:val="No Spacing"/>
    <w:uiPriority w:val="1"/>
    <w:qFormat/>
    <w:rsid w:val="00DC5A8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17"/>
      <w:lang w:eastAsia="nl-NL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DC5A8F"/>
    <w:pPr>
      <w:spacing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DC5A8F"/>
    <w:rPr>
      <w:rFonts w:ascii="Verdana" w:eastAsia="Times New Roman" w:hAnsi="Verdana" w:cs="Times New Roman"/>
      <w:sz w:val="20"/>
      <w:szCs w:val="17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DC5A8F"/>
    <w:pPr>
      <w:spacing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DC5A8F"/>
    <w:rPr>
      <w:rFonts w:ascii="Consolas" w:eastAsia="Times New Roman" w:hAnsi="Consolas" w:cs="Times New Roman"/>
      <w:sz w:val="20"/>
      <w:szCs w:val="20"/>
      <w:lang w:eastAsia="nl-NL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DC5A8F"/>
    <w:pPr>
      <w:spacing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DC5A8F"/>
    <w:rPr>
      <w:rFonts w:ascii="Verdana" w:eastAsia="Times New Roman" w:hAnsi="Verdana" w:cs="Times New Roman"/>
      <w:i/>
      <w:iCs/>
      <w:sz w:val="20"/>
      <w:szCs w:val="17"/>
      <w:lang w:eastAsia="nl-NL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DC5A8F"/>
    <w:pPr>
      <w:spacing w:line="240" w:lineRule="auto"/>
      <w:ind w:left="200" w:hanging="20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DC5A8F"/>
    <w:pPr>
      <w:spacing w:line="240" w:lineRule="auto"/>
      <w:ind w:left="400" w:hanging="20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DC5A8F"/>
    <w:pPr>
      <w:spacing w:line="240" w:lineRule="auto"/>
      <w:ind w:left="600" w:hanging="20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DC5A8F"/>
    <w:pPr>
      <w:spacing w:line="240" w:lineRule="auto"/>
      <w:ind w:left="800" w:hanging="20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DC5A8F"/>
    <w:pPr>
      <w:spacing w:line="240" w:lineRule="auto"/>
      <w:ind w:left="1000" w:hanging="20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DC5A8F"/>
    <w:pPr>
      <w:spacing w:line="240" w:lineRule="auto"/>
      <w:ind w:left="1200" w:hanging="20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DC5A8F"/>
    <w:pPr>
      <w:spacing w:line="240" w:lineRule="auto"/>
      <w:ind w:left="1400" w:hanging="20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DC5A8F"/>
    <w:pPr>
      <w:spacing w:line="240" w:lineRule="auto"/>
      <w:ind w:left="1600" w:hanging="20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DC5A8F"/>
    <w:pPr>
      <w:spacing w:line="240" w:lineRule="auto"/>
      <w:ind w:left="1800" w:hanging="200"/>
    </w:pPr>
  </w:style>
  <w:style w:type="paragraph" w:styleId="Indexkop">
    <w:name w:val="index heading"/>
    <w:basedOn w:val="Standaard"/>
    <w:next w:val="Index1"/>
    <w:uiPriority w:val="99"/>
    <w:semiHidden/>
    <w:unhideWhenUsed/>
    <w:rsid w:val="00DC5A8F"/>
    <w:rPr>
      <w:rFonts w:asciiTheme="majorHAnsi" w:eastAsiaTheme="majorEastAsia" w:hAnsiTheme="majorHAnsi" w:cstheme="majorBidi"/>
      <w:b/>
      <w:bCs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DC5A8F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DC5A8F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DC5A8F"/>
    <w:pPr>
      <w:spacing w:after="100"/>
      <w:ind w:left="40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DC5A8F"/>
    <w:pPr>
      <w:spacing w:after="100"/>
      <w:ind w:left="60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DC5A8F"/>
    <w:pPr>
      <w:spacing w:after="100"/>
      <w:ind w:left="80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DC5A8F"/>
    <w:pPr>
      <w:spacing w:after="100"/>
      <w:ind w:left="10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DC5A8F"/>
    <w:pPr>
      <w:spacing w:after="100"/>
      <w:ind w:left="120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DC5A8F"/>
    <w:pPr>
      <w:spacing w:after="100"/>
      <w:ind w:left="140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DC5A8F"/>
    <w:pPr>
      <w:spacing w:after="100"/>
      <w:ind w:left="1600"/>
    </w:pPr>
  </w:style>
  <w:style w:type="character" w:customStyle="1" w:styleId="Kop1Char">
    <w:name w:val="Kop 1 Char"/>
    <w:basedOn w:val="Standaardalinea-lettertype"/>
    <w:link w:val="Kop1"/>
    <w:uiPriority w:val="9"/>
    <w:rsid w:val="00DC5A8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C5A8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C5A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C5A8F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17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C5A8F"/>
    <w:rPr>
      <w:rFonts w:asciiTheme="majorHAnsi" w:eastAsiaTheme="majorEastAsia" w:hAnsiTheme="majorHAnsi" w:cstheme="majorBidi"/>
      <w:color w:val="365F91" w:themeColor="accent1" w:themeShade="BF"/>
      <w:sz w:val="20"/>
      <w:szCs w:val="17"/>
      <w:lang w:eastAsia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C5A8F"/>
    <w:rPr>
      <w:rFonts w:asciiTheme="majorHAnsi" w:eastAsiaTheme="majorEastAsia" w:hAnsiTheme="majorHAnsi" w:cstheme="majorBidi"/>
      <w:color w:val="243F60" w:themeColor="accent1" w:themeShade="7F"/>
      <w:sz w:val="20"/>
      <w:szCs w:val="17"/>
      <w:lang w:eastAsia="nl-NL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C5A8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17"/>
      <w:lang w:eastAsia="nl-NL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C5A8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C5A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l-NL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DC5A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C5A8F"/>
    <w:pPr>
      <w:outlineLvl w:val="9"/>
    </w:pPr>
  </w:style>
  <w:style w:type="paragraph" w:styleId="Koptekst">
    <w:name w:val="header"/>
    <w:basedOn w:val="Standaard"/>
    <w:link w:val="KoptekstChar"/>
    <w:uiPriority w:val="99"/>
    <w:semiHidden/>
    <w:unhideWhenUsed/>
    <w:rsid w:val="00DC5A8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C5A8F"/>
    <w:rPr>
      <w:rFonts w:ascii="Verdana" w:eastAsia="Times New Roman" w:hAnsi="Verdana" w:cs="Times New Roman"/>
      <w:sz w:val="20"/>
      <w:szCs w:val="17"/>
      <w:lang w:eastAsia="nl-NL"/>
    </w:rPr>
  </w:style>
  <w:style w:type="paragraph" w:styleId="Lijst">
    <w:name w:val="List"/>
    <w:basedOn w:val="Standaard"/>
    <w:uiPriority w:val="99"/>
    <w:semiHidden/>
    <w:unhideWhenUsed/>
    <w:rsid w:val="00DC5A8F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DC5A8F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DC5A8F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DC5A8F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DC5A8F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DC5A8F"/>
  </w:style>
  <w:style w:type="paragraph" w:styleId="Lijstopsomteken">
    <w:name w:val="List Bullet"/>
    <w:basedOn w:val="Standaard"/>
    <w:uiPriority w:val="99"/>
    <w:semiHidden/>
    <w:unhideWhenUsed/>
    <w:rsid w:val="00DC5A8F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DC5A8F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DC5A8F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DC5A8F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DC5A8F"/>
    <w:pPr>
      <w:numPr>
        <w:numId w:val="5"/>
      </w:numPr>
      <w:contextualSpacing/>
    </w:pPr>
  </w:style>
  <w:style w:type="paragraph" w:styleId="Lijstalinea">
    <w:name w:val="List Paragraph"/>
    <w:basedOn w:val="Standaard"/>
    <w:uiPriority w:val="34"/>
    <w:qFormat/>
    <w:rsid w:val="00DC5A8F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DC5A8F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DC5A8F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DC5A8F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DC5A8F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DC5A8F"/>
    <w:pPr>
      <w:numPr>
        <w:numId w:val="10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DC5A8F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DC5A8F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DC5A8F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DC5A8F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DC5A8F"/>
    <w:pPr>
      <w:spacing w:after="120"/>
      <w:ind w:left="1415"/>
      <w:contextualSpacing/>
    </w:pPr>
  </w:style>
  <w:style w:type="paragraph" w:styleId="Macrotekst">
    <w:name w:val="macro"/>
    <w:link w:val="MacrotekstChar"/>
    <w:uiPriority w:val="99"/>
    <w:semiHidden/>
    <w:unhideWhenUsed/>
    <w:rsid w:val="00DC5A8F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60" w:lineRule="atLeast"/>
    </w:pPr>
    <w:rPr>
      <w:rFonts w:ascii="Consolas" w:eastAsia="Times New Roman" w:hAnsi="Consolas" w:cs="Times New Roman"/>
      <w:sz w:val="20"/>
      <w:szCs w:val="20"/>
      <w:lang w:eastAsia="nl-NL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DC5A8F"/>
    <w:rPr>
      <w:rFonts w:ascii="Consolas" w:eastAsia="Times New Roman" w:hAnsi="Consolas" w:cs="Times New Roman"/>
      <w:sz w:val="20"/>
      <w:szCs w:val="20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DC5A8F"/>
    <w:rPr>
      <w:rFonts w:ascii="Times New Roman" w:hAnsi="Times New Roman"/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DC5A8F"/>
    <w:pPr>
      <w:spacing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DC5A8F"/>
    <w:rPr>
      <w:rFonts w:ascii="Verdana" w:eastAsia="Times New Roman" w:hAnsi="Verdana" w:cs="Times New Roman"/>
      <w:sz w:val="20"/>
      <w:szCs w:val="17"/>
      <w:lang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C5A8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C5A8F"/>
    <w:rPr>
      <w:rFonts w:eastAsiaTheme="minorEastAsia"/>
      <w:color w:val="5A5A5A" w:themeColor="text1" w:themeTint="A5"/>
      <w:spacing w:val="15"/>
      <w:lang w:eastAsia="nl-NL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C5A8F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C5A8F"/>
    <w:rPr>
      <w:rFonts w:ascii="Verdana" w:eastAsia="Times New Roman" w:hAnsi="Verdana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C5A8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C5A8F"/>
    <w:rPr>
      <w:rFonts w:ascii="Verdana" w:eastAsia="Times New Roman" w:hAnsi="Verdana" w:cs="Times New Roman"/>
      <w:b/>
      <w:bCs/>
      <w:sz w:val="20"/>
      <w:szCs w:val="20"/>
      <w:lang w:eastAsia="nl-N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DC5A8F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DC5A8F"/>
    <w:rPr>
      <w:rFonts w:ascii="Verdana" w:eastAsia="Times New Roman" w:hAnsi="Verdana" w:cs="Times New Roman"/>
      <w:sz w:val="20"/>
      <w:szCs w:val="17"/>
      <w:lang w:eastAsia="nl-NL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DC5A8F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DC5A8F"/>
    <w:rPr>
      <w:rFonts w:ascii="Verdana" w:eastAsia="Times New Roman" w:hAnsi="Verdana" w:cs="Times New Roman"/>
      <w:sz w:val="20"/>
      <w:szCs w:val="17"/>
      <w:lang w:eastAsia="nl-NL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DC5A8F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DC5A8F"/>
    <w:rPr>
      <w:rFonts w:ascii="Verdana" w:eastAsia="Times New Roman" w:hAnsi="Verdana" w:cs="Times New Roman"/>
      <w:sz w:val="16"/>
      <w:szCs w:val="16"/>
      <w:lang w:eastAsia="nl-NL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DC5A8F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DC5A8F"/>
    <w:rPr>
      <w:rFonts w:ascii="Verdana" w:eastAsia="Times New Roman" w:hAnsi="Verdana" w:cs="Times New Roman"/>
      <w:sz w:val="20"/>
      <w:szCs w:val="17"/>
      <w:lang w:eastAsia="nl-NL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DC5A8F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DC5A8F"/>
    <w:rPr>
      <w:rFonts w:ascii="Verdana" w:eastAsia="Times New Roman" w:hAnsi="Verdana" w:cs="Times New Roman"/>
      <w:sz w:val="20"/>
      <w:szCs w:val="17"/>
      <w:lang w:eastAsia="nl-NL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DC5A8F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DC5A8F"/>
    <w:rPr>
      <w:rFonts w:ascii="Verdana" w:eastAsia="Times New Roman" w:hAnsi="Verdana" w:cs="Times New Roman"/>
      <w:sz w:val="20"/>
      <w:szCs w:val="17"/>
      <w:lang w:eastAsia="nl-NL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DC5A8F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DC5A8F"/>
    <w:rPr>
      <w:rFonts w:ascii="Verdana" w:eastAsia="Times New Roman" w:hAnsi="Verdana" w:cs="Times New Roman"/>
      <w:sz w:val="20"/>
      <w:szCs w:val="17"/>
      <w:lang w:eastAsia="nl-NL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DC5A8F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DC5A8F"/>
    <w:rPr>
      <w:rFonts w:ascii="Verdana" w:eastAsia="Times New Roman" w:hAnsi="Verdana" w:cs="Times New Roman"/>
      <w:sz w:val="16"/>
      <w:szCs w:val="16"/>
      <w:lang w:eastAsia="nl-NL"/>
    </w:rPr>
  </w:style>
  <w:style w:type="paragraph" w:styleId="Standaardinspringing">
    <w:name w:val="Normal Indent"/>
    <w:basedOn w:val="Standaard"/>
    <w:uiPriority w:val="99"/>
    <w:semiHidden/>
    <w:unhideWhenUsed/>
    <w:rsid w:val="00DC5A8F"/>
    <w:pPr>
      <w:ind w:left="708"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DC5A8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DC5A8F"/>
    <w:rPr>
      <w:rFonts w:ascii="Consolas" w:eastAsia="Times New Roman" w:hAnsi="Consolas" w:cs="Times New Roman"/>
      <w:sz w:val="21"/>
      <w:szCs w:val="21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DC5A8F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C5A8F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C5A8F"/>
    <w:pPr>
      <w:spacing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C5A8F"/>
    <w:rPr>
      <w:rFonts w:ascii="Verdana" w:eastAsia="Times New Roman" w:hAnsi="Verdana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C5A8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C5A8F"/>
    <w:rPr>
      <w:rFonts w:ascii="Verdana" w:eastAsia="Times New Roman" w:hAnsi="Verdana" w:cs="Times New Roman"/>
      <w:sz w:val="20"/>
      <w:szCs w:val="17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73A7D-88B7-4B9A-8693-19E7BF7B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DEAB438F.dotm</Template>
  <TotalTime>0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UWV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Klijn, Daniel (D.)</dc:creator>
  <cp:lastModifiedBy>Hallema, Alex (A.)</cp:lastModifiedBy>
  <cp:revision>3</cp:revision>
  <cp:lastPrinted>2018-07-10T14:00:00Z</cp:lastPrinted>
  <dcterms:created xsi:type="dcterms:W3CDTF">2019-01-04T13:30:00Z</dcterms:created>
  <dcterms:modified xsi:type="dcterms:W3CDTF">2019-01-24T10:24:00Z</dcterms:modified>
</cp:coreProperties>
</file>