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E6" w:rsidRDefault="00A70EE6">
      <w:pPr>
        <w:rPr>
          <w:rFonts w:ascii="Verdana" w:hAnsi="Verdana"/>
          <w:sz w:val="18"/>
          <w:szCs w:val="18"/>
        </w:rPr>
      </w:pPr>
    </w:p>
    <w:p w:rsidR="005D3C02" w:rsidRDefault="005D3C02" w:rsidP="00290E08">
      <w:pPr>
        <w:rPr>
          <w:rFonts w:ascii="Verdana" w:hAnsi="Verdana"/>
        </w:rPr>
      </w:pPr>
    </w:p>
    <w:p w:rsidR="00381748" w:rsidRPr="00381748" w:rsidRDefault="00A87D44" w:rsidP="00381748">
      <w:pPr>
        <w:pStyle w:val="Lijstalinea"/>
        <w:ind w:left="360"/>
        <w:rPr>
          <w:rFonts w:ascii="Verdana" w:hAnsi="Verdana"/>
          <w:i/>
        </w:rPr>
      </w:pPr>
      <w:r w:rsidRPr="00381748">
        <w:rPr>
          <w:rFonts w:ascii="Verdana" w:hAnsi="Verdana"/>
          <w:i/>
        </w:rPr>
        <w:t xml:space="preserve">Wilt u </w:t>
      </w:r>
      <w:r w:rsidR="00B64071" w:rsidRPr="00381748">
        <w:rPr>
          <w:rFonts w:ascii="Verdana" w:hAnsi="Verdana"/>
          <w:i/>
        </w:rPr>
        <w:t>i</w:t>
      </w:r>
      <w:r w:rsidR="00290E08" w:rsidRPr="00381748">
        <w:rPr>
          <w:rFonts w:ascii="Verdana" w:hAnsi="Verdana"/>
          <w:i/>
        </w:rPr>
        <w:t xml:space="preserve">nformatie en </w:t>
      </w:r>
      <w:r w:rsidR="00D30C35" w:rsidRPr="00381748">
        <w:rPr>
          <w:rFonts w:ascii="Verdana" w:hAnsi="Verdana"/>
          <w:i/>
        </w:rPr>
        <w:t>advies over</w:t>
      </w:r>
      <w:r w:rsidR="00290E08" w:rsidRPr="00381748">
        <w:rPr>
          <w:rFonts w:ascii="Verdana" w:hAnsi="Verdana"/>
          <w:i/>
        </w:rPr>
        <w:t xml:space="preserve"> loopbaan(her)oriëntatie</w:t>
      </w:r>
      <w:r w:rsidRPr="00381748">
        <w:rPr>
          <w:rFonts w:ascii="Verdana" w:hAnsi="Verdana"/>
          <w:i/>
        </w:rPr>
        <w:t xml:space="preserve">? </w:t>
      </w:r>
    </w:p>
    <w:p w:rsidR="00381748" w:rsidRDefault="00381748" w:rsidP="00381748">
      <w:pPr>
        <w:pStyle w:val="Lijstalinea"/>
        <w:ind w:left="360"/>
        <w:rPr>
          <w:rFonts w:ascii="Verdana" w:hAnsi="Verdana"/>
          <w:i/>
        </w:rPr>
      </w:pPr>
    </w:p>
    <w:p w:rsidR="00290E08" w:rsidRDefault="00381748" w:rsidP="00381748">
      <w:pPr>
        <w:pStyle w:val="Lijstalinea"/>
        <w:ind w:left="36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Hoe vergroot u uw </w:t>
      </w:r>
      <w:r w:rsidR="00290E08" w:rsidRPr="00381748">
        <w:rPr>
          <w:rFonts w:ascii="Verdana" w:hAnsi="Verdana"/>
          <w:i/>
        </w:rPr>
        <w:t>kansen op de arbeidsmarkt</w:t>
      </w:r>
      <w:r w:rsidR="00D969AC" w:rsidRPr="00381748">
        <w:rPr>
          <w:rFonts w:ascii="Verdana" w:hAnsi="Verdana"/>
          <w:i/>
        </w:rPr>
        <w:t>?</w:t>
      </w: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  <w:r>
        <w:rPr>
          <w:rFonts w:ascii="Verdana" w:hAnsi="Verdana"/>
          <w:i/>
        </w:rPr>
        <w:t>Wat zijn uw mogelijkheden op de arbeidsmarkt?</w:t>
      </w: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  <w:r>
        <w:rPr>
          <w:rFonts w:ascii="Verdana" w:hAnsi="Verdana"/>
          <w:i/>
        </w:rPr>
        <w:t>Wat zijn uw kwaliteiten en vaardigheden?</w:t>
      </w: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  <w:r>
        <w:rPr>
          <w:rFonts w:ascii="Verdana" w:hAnsi="Verdana"/>
          <w:i/>
        </w:rPr>
        <w:t>Welke financiële regelingen zijn er?</w:t>
      </w: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</w:p>
    <w:p w:rsidR="000F5D04" w:rsidRDefault="000F5D04" w:rsidP="00381748">
      <w:pPr>
        <w:pStyle w:val="Lijstalinea"/>
        <w:ind w:left="360"/>
        <w:rPr>
          <w:rFonts w:ascii="Verdana" w:hAnsi="Verdana"/>
          <w:i/>
        </w:rPr>
      </w:pPr>
    </w:p>
    <w:p w:rsidR="000F5D04" w:rsidRDefault="00381748" w:rsidP="007D2FBE">
      <w:pPr>
        <w:rPr>
          <w:rFonts w:ascii="Verdana" w:hAnsi="Verdana"/>
        </w:rPr>
      </w:pPr>
      <w:r>
        <w:rPr>
          <w:rFonts w:ascii="Verdana" w:hAnsi="Verdana"/>
        </w:rPr>
        <w:t xml:space="preserve">Bij </w:t>
      </w:r>
      <w:r w:rsidR="007A088E">
        <w:rPr>
          <w:rFonts w:ascii="Verdana" w:hAnsi="Verdana"/>
          <w:b/>
        </w:rPr>
        <w:t xml:space="preserve">Leren en Werken </w:t>
      </w:r>
      <w:r w:rsidR="00A87D44">
        <w:rPr>
          <w:rFonts w:ascii="Verdana" w:hAnsi="Verdana"/>
          <w:b/>
        </w:rPr>
        <w:t>Rijn Gouwe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kunt u terecht met deze vragen. </w:t>
      </w:r>
    </w:p>
    <w:p w:rsidR="00290E08" w:rsidRDefault="000F5D04" w:rsidP="007D2FBE">
      <w:pPr>
        <w:rPr>
          <w:rFonts w:ascii="Verdana" w:hAnsi="Verdana"/>
        </w:rPr>
      </w:pPr>
      <w:r>
        <w:rPr>
          <w:rFonts w:ascii="Verdana" w:hAnsi="Verdana"/>
        </w:rPr>
        <w:t>K</w:t>
      </w:r>
      <w:r w:rsidR="00381748">
        <w:rPr>
          <w:rFonts w:ascii="Verdana" w:hAnsi="Verdana"/>
        </w:rPr>
        <w:t>ijk</w:t>
      </w:r>
      <w:r>
        <w:rPr>
          <w:rFonts w:ascii="Verdana" w:hAnsi="Verdana"/>
        </w:rPr>
        <w:t xml:space="preserve"> </w:t>
      </w:r>
      <w:r w:rsidR="00381748">
        <w:rPr>
          <w:rFonts w:ascii="Verdana" w:hAnsi="Verdana"/>
        </w:rPr>
        <w:t xml:space="preserve">vast ook eens op </w:t>
      </w:r>
      <w:hyperlink r:id="rId8" w:history="1">
        <w:r w:rsidR="00381748" w:rsidRPr="002C428C">
          <w:rPr>
            <w:rStyle w:val="Hyperlink"/>
            <w:rFonts w:ascii="Verdana" w:hAnsi="Verdana"/>
          </w:rPr>
          <w:t>https://rijngouwe.lerenenw</w:t>
        </w:r>
        <w:r w:rsidR="00381748" w:rsidRPr="002C428C">
          <w:rPr>
            <w:rStyle w:val="Hyperlink"/>
            <w:rFonts w:ascii="Verdana" w:hAnsi="Verdana"/>
          </w:rPr>
          <w:t>e</w:t>
        </w:r>
        <w:r w:rsidR="00381748" w:rsidRPr="002C428C">
          <w:rPr>
            <w:rStyle w:val="Hyperlink"/>
            <w:rFonts w:ascii="Verdana" w:hAnsi="Verdana"/>
          </w:rPr>
          <w:t>rken.nl</w:t>
        </w:r>
      </w:hyperlink>
    </w:p>
    <w:p w:rsidR="00381748" w:rsidRDefault="00381748" w:rsidP="007D2FBE">
      <w:pPr>
        <w:rPr>
          <w:rFonts w:ascii="Verdana" w:hAnsi="Verdana"/>
        </w:rPr>
      </w:pPr>
    </w:p>
    <w:p w:rsidR="00381748" w:rsidRDefault="00381748" w:rsidP="007D2FBE">
      <w:pPr>
        <w:rPr>
          <w:rFonts w:ascii="Verdana" w:hAnsi="Verdana"/>
        </w:rPr>
      </w:pPr>
    </w:p>
    <w:p w:rsidR="00290E08" w:rsidRDefault="000F5D04" w:rsidP="009B1E1B">
      <w:pPr>
        <w:rPr>
          <w:rStyle w:val="Hyperlink"/>
          <w:rFonts w:ascii="Verdana" w:hAnsi="Verdana"/>
          <w:b/>
        </w:rPr>
      </w:pPr>
      <w:r>
        <w:rPr>
          <w:rFonts w:ascii="Verdana" w:hAnsi="Verdana"/>
        </w:rPr>
        <w:t>Meer informatie? Stuur een mail naar</w:t>
      </w:r>
      <w:r w:rsidR="00E55513">
        <w:rPr>
          <w:rFonts w:ascii="Verdana" w:hAnsi="Verdana"/>
        </w:rPr>
        <w:t xml:space="preserve">: </w:t>
      </w:r>
      <w:hyperlink r:id="rId9" w:history="1">
        <w:r w:rsidR="00825A5F" w:rsidRPr="00E55513">
          <w:rPr>
            <w:rStyle w:val="Hyperlink"/>
            <w:rFonts w:ascii="Verdana" w:hAnsi="Verdana"/>
            <w:b/>
          </w:rPr>
          <w:t>rijngouwe@lerenenwerken.nl</w:t>
        </w:r>
      </w:hyperlink>
    </w:p>
    <w:p w:rsidR="00A70016" w:rsidRDefault="00A70016" w:rsidP="009B1E1B">
      <w:pPr>
        <w:rPr>
          <w:rStyle w:val="Hyperlink"/>
          <w:rFonts w:ascii="Verdana" w:hAnsi="Verdana"/>
          <w:b/>
        </w:rPr>
      </w:pPr>
    </w:p>
    <w:p w:rsidR="00A70016" w:rsidRDefault="00A70016" w:rsidP="00A70016">
      <w:pPr>
        <w:rPr>
          <w:rFonts w:ascii="Verdana" w:hAnsi="Verdana"/>
        </w:rPr>
      </w:pPr>
    </w:p>
    <w:p w:rsidR="00A70016" w:rsidRDefault="00A70016" w:rsidP="00A70016">
      <w:pPr>
        <w:rPr>
          <w:rFonts w:ascii="Verdana" w:hAnsi="Verdana"/>
        </w:rPr>
      </w:pPr>
      <w:bookmarkStart w:id="0" w:name="_GoBack"/>
      <w:bookmarkEnd w:id="0"/>
    </w:p>
    <w:p w:rsidR="000F5D04" w:rsidRDefault="000F5D04" w:rsidP="00A70016">
      <w:pPr>
        <w:rPr>
          <w:noProof/>
        </w:rPr>
      </w:pPr>
    </w:p>
    <w:p w:rsidR="000F5D04" w:rsidRDefault="000F5D04" w:rsidP="00A70016">
      <w:pPr>
        <w:rPr>
          <w:noProof/>
        </w:rPr>
      </w:pPr>
    </w:p>
    <w:p w:rsidR="00E55513" w:rsidRPr="00A70016" w:rsidRDefault="00A70016" w:rsidP="00A70016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46275970" wp14:editId="64933BD1">
            <wp:extent cx="1000125" cy="1028700"/>
            <wp:effectExtent l="0" t="0" r="9525" b="0"/>
            <wp:docPr id="9221" name="Picture 9" descr="http://www.academiavitae.nl/files/2012/12/news_image_geen_idee_wat_je_wilt_gaan_studeren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http://www.academiavitae.nl/files/2012/12/news_image_geen_idee_wat_je_wilt_gaan_studeren_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43" cy="10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333226">
        <w:rPr>
          <w:noProof/>
        </w:rPr>
        <w:t xml:space="preserve">         </w:t>
      </w:r>
      <w:r>
        <w:rPr>
          <w:noProof/>
        </w:rPr>
        <w:t xml:space="preserve">        </w:t>
      </w:r>
      <w:r w:rsidR="00333226">
        <w:rPr>
          <w:noProof/>
        </w:rPr>
        <w:t xml:space="preserve">  </w:t>
      </w:r>
      <w:r w:rsidR="00E55513">
        <w:rPr>
          <w:noProof/>
        </w:rPr>
        <w:drawing>
          <wp:inline distT="0" distB="0" distL="0" distR="0" wp14:anchorId="1EBAD670" wp14:editId="00C1415C">
            <wp:extent cx="1295400" cy="1019175"/>
            <wp:effectExtent l="0" t="0" r="0" b="9525"/>
            <wp:docPr id="61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90" cy="10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33226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04620E2E">
            <wp:extent cx="952500" cy="1025011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08" cy="104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226" w:rsidRDefault="00333226" w:rsidP="0033322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0F5D04" w:rsidRDefault="000F5D04" w:rsidP="00333226">
      <w:pPr>
        <w:ind w:left="708" w:firstLine="708"/>
        <w:rPr>
          <w:rFonts w:ascii="Verdana" w:hAnsi="Verdana"/>
          <w:b/>
          <w:color w:val="1F497D" w:themeColor="text2"/>
          <w:sz w:val="36"/>
          <w:szCs w:val="36"/>
        </w:rPr>
      </w:pPr>
    </w:p>
    <w:p w:rsidR="000F5D04" w:rsidRDefault="000F5D04" w:rsidP="00333226">
      <w:pPr>
        <w:ind w:left="708" w:firstLine="708"/>
        <w:rPr>
          <w:rFonts w:ascii="Verdana" w:hAnsi="Verdana"/>
          <w:b/>
          <w:color w:val="1F497D" w:themeColor="text2"/>
          <w:sz w:val="36"/>
          <w:szCs w:val="36"/>
        </w:rPr>
      </w:pPr>
    </w:p>
    <w:p w:rsidR="000F5D04" w:rsidRDefault="000F5D04" w:rsidP="00333226">
      <w:pPr>
        <w:ind w:left="708" w:firstLine="708"/>
        <w:rPr>
          <w:rFonts w:ascii="Verdana" w:hAnsi="Verdana"/>
          <w:b/>
          <w:color w:val="1F497D" w:themeColor="text2"/>
          <w:sz w:val="36"/>
          <w:szCs w:val="36"/>
        </w:rPr>
      </w:pPr>
    </w:p>
    <w:p w:rsidR="000F5D04" w:rsidRDefault="000F5D04" w:rsidP="00333226">
      <w:pPr>
        <w:ind w:left="708" w:firstLine="708"/>
        <w:rPr>
          <w:rFonts w:ascii="Verdana" w:hAnsi="Verdana"/>
          <w:b/>
          <w:color w:val="1F497D" w:themeColor="text2"/>
          <w:sz w:val="36"/>
          <w:szCs w:val="36"/>
        </w:rPr>
      </w:pPr>
    </w:p>
    <w:p w:rsidR="000F5D04" w:rsidRDefault="000F5D04" w:rsidP="00333226">
      <w:pPr>
        <w:ind w:left="708" w:firstLine="708"/>
        <w:rPr>
          <w:rFonts w:ascii="Verdana" w:hAnsi="Verdana"/>
          <w:b/>
          <w:color w:val="1F497D" w:themeColor="text2"/>
          <w:sz w:val="36"/>
          <w:szCs w:val="36"/>
        </w:rPr>
      </w:pPr>
    </w:p>
    <w:p w:rsidR="00E55513" w:rsidRPr="00333226" w:rsidRDefault="005D3C02" w:rsidP="00333226">
      <w:pPr>
        <w:ind w:left="708" w:firstLine="708"/>
        <w:rPr>
          <w:rFonts w:ascii="Verdana" w:hAnsi="Verdana"/>
          <w:color w:val="1F497D" w:themeColor="text2"/>
        </w:rPr>
      </w:pPr>
      <w:r w:rsidRPr="00333226">
        <w:rPr>
          <w:rFonts w:ascii="Verdana" w:hAnsi="Verdana"/>
          <w:b/>
          <w:color w:val="1F497D" w:themeColor="text2"/>
          <w:sz w:val="36"/>
          <w:szCs w:val="36"/>
        </w:rPr>
        <w:t>Investeren in kennis loont</w:t>
      </w:r>
    </w:p>
    <w:sectPr w:rsidR="00E55513" w:rsidRPr="00333226" w:rsidSect="004566C4">
      <w:headerReference w:type="default" r:id="rId13"/>
      <w:footerReference w:type="default" r:id="rId14"/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A3" w:rsidRDefault="00936EA3" w:rsidP="00290E08">
      <w:r>
        <w:separator/>
      </w:r>
    </w:p>
  </w:endnote>
  <w:endnote w:type="continuationSeparator" w:id="0">
    <w:p w:rsidR="00936EA3" w:rsidRDefault="00936EA3" w:rsidP="002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E4" w:rsidRPr="00FB1DF1" w:rsidRDefault="005157E4">
    <w:pPr>
      <w:pStyle w:val="Voettekst"/>
      <w:rPr>
        <w:rFonts w:ascii="Verdana" w:hAnsi="Verdana"/>
      </w:rPr>
    </w:pPr>
    <w:r w:rsidRPr="00FB1DF1">
      <w:rPr>
        <w:rFonts w:ascii="Verdana" w:hAnsi="Verdana"/>
      </w:rPr>
      <w:t xml:space="preserve">Het </w:t>
    </w:r>
    <w:r w:rsidRPr="00FB1DF1">
      <w:rPr>
        <w:rFonts w:ascii="Verdana" w:hAnsi="Verdana"/>
        <w:b/>
      </w:rPr>
      <w:t>Leerwerkloket Rijn Gouwe</w:t>
    </w:r>
    <w:r w:rsidRPr="00FB1DF1">
      <w:rPr>
        <w:rFonts w:ascii="Verdana" w:hAnsi="Verdana"/>
      </w:rPr>
      <w:t xml:space="preserve"> is er voor werkgevers, werknemers en werkzoekenden die</w:t>
    </w:r>
    <w:r>
      <w:rPr>
        <w:rFonts w:ascii="Verdana" w:hAnsi="Verdana"/>
      </w:rPr>
      <w:t xml:space="preserve"> informatie willen over om-,op-</w:t>
    </w:r>
    <w:r w:rsidRPr="00FB1DF1">
      <w:rPr>
        <w:rFonts w:ascii="Verdana" w:hAnsi="Verdana"/>
      </w:rPr>
      <w:t xml:space="preserve"> of bijscholing.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A3" w:rsidRDefault="00936EA3" w:rsidP="00290E08">
      <w:r>
        <w:separator/>
      </w:r>
    </w:p>
  </w:footnote>
  <w:footnote w:type="continuationSeparator" w:id="0">
    <w:p w:rsidR="00936EA3" w:rsidRDefault="00936EA3" w:rsidP="0029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E4" w:rsidRDefault="005157E4" w:rsidP="004566C4">
    <w:pPr>
      <w:ind w:left="708" w:firstLine="708"/>
      <w:rPr>
        <w:rFonts w:ascii="Verdana" w:hAnsi="Verdana"/>
        <w:b/>
        <w:color w:val="365F91" w:themeColor="accent1" w:themeShade="BF"/>
      </w:rPr>
    </w:pPr>
    <w:r w:rsidRPr="001356D5">
      <w:rPr>
        <w:rFonts w:ascii="Verdana" w:hAnsi="Verdana"/>
        <w:noProof/>
      </w:rPr>
      <w:drawing>
        <wp:inline distT="0" distB="0" distL="0" distR="0" wp14:anchorId="4D92F2B0" wp14:editId="19751C49">
          <wp:extent cx="4067175" cy="752475"/>
          <wp:effectExtent l="0" t="0" r="9525" b="9525"/>
          <wp:docPr id="1" name="Afbeelding 1" descr="cid:image001.png@01CF2CA5.447A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CF2CA5.447A10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893" cy="76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513" w:rsidRDefault="00E55513" w:rsidP="00290E08">
    <w:pPr>
      <w:rPr>
        <w:rFonts w:ascii="Verdana" w:hAnsi="Verdana"/>
        <w:b/>
        <w:color w:val="365F91" w:themeColor="accent1" w:themeShade="BF"/>
        <w:sz w:val="32"/>
      </w:rPr>
    </w:pPr>
  </w:p>
  <w:p w:rsidR="005157E4" w:rsidRPr="00333226" w:rsidRDefault="005157E4" w:rsidP="004566C4">
    <w:pPr>
      <w:ind w:left="2124" w:firstLine="708"/>
      <w:rPr>
        <w:rFonts w:ascii="Verdana" w:hAnsi="Verdana"/>
        <w:b/>
        <w:color w:val="1F497D" w:themeColor="text2"/>
        <w:sz w:val="32"/>
      </w:rPr>
    </w:pPr>
    <w:r w:rsidRPr="00333226">
      <w:rPr>
        <w:rFonts w:ascii="Verdana" w:hAnsi="Verdana"/>
        <w:b/>
        <w:color w:val="1F497D" w:themeColor="text2"/>
        <w:sz w:val="32"/>
      </w:rPr>
      <w:t>Een leven lang leren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0A5"/>
    <w:multiLevelType w:val="hybridMultilevel"/>
    <w:tmpl w:val="278215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92A7F"/>
    <w:multiLevelType w:val="hybridMultilevel"/>
    <w:tmpl w:val="0D32BC5E"/>
    <w:lvl w:ilvl="0" w:tplc="B7441A08">
      <w:start w:val="1"/>
      <w:numFmt w:val="bullet"/>
      <w:lvlText w:val=""/>
      <w:lvlJc w:val="left"/>
      <w:pPr>
        <w:tabs>
          <w:tab w:val="num" w:pos="624"/>
        </w:tabs>
        <w:ind w:left="680" w:hanging="34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8"/>
    <w:rsid w:val="00063E64"/>
    <w:rsid w:val="00071798"/>
    <w:rsid w:val="000908FA"/>
    <w:rsid w:val="000E4C63"/>
    <w:rsid w:val="000F5D04"/>
    <w:rsid w:val="00102DC4"/>
    <w:rsid w:val="00122BA9"/>
    <w:rsid w:val="00196E48"/>
    <w:rsid w:val="001D556E"/>
    <w:rsid w:val="001F7E1B"/>
    <w:rsid w:val="00236E7D"/>
    <w:rsid w:val="002371AC"/>
    <w:rsid w:val="00290E08"/>
    <w:rsid w:val="002A2B06"/>
    <w:rsid w:val="002D29C4"/>
    <w:rsid w:val="00313663"/>
    <w:rsid w:val="00333226"/>
    <w:rsid w:val="0036117D"/>
    <w:rsid w:val="00381748"/>
    <w:rsid w:val="004566C4"/>
    <w:rsid w:val="00495D8E"/>
    <w:rsid w:val="004F136B"/>
    <w:rsid w:val="005157E4"/>
    <w:rsid w:val="00533484"/>
    <w:rsid w:val="00587D0C"/>
    <w:rsid w:val="005D3C02"/>
    <w:rsid w:val="005E70A4"/>
    <w:rsid w:val="005F23DA"/>
    <w:rsid w:val="00626D42"/>
    <w:rsid w:val="006476CD"/>
    <w:rsid w:val="00655AB3"/>
    <w:rsid w:val="00666945"/>
    <w:rsid w:val="006938F9"/>
    <w:rsid w:val="006B7C23"/>
    <w:rsid w:val="006C69CC"/>
    <w:rsid w:val="00771F2C"/>
    <w:rsid w:val="0077570E"/>
    <w:rsid w:val="007A088E"/>
    <w:rsid w:val="007D2FBE"/>
    <w:rsid w:val="00805A92"/>
    <w:rsid w:val="00810794"/>
    <w:rsid w:val="00825A5F"/>
    <w:rsid w:val="0082600D"/>
    <w:rsid w:val="00843242"/>
    <w:rsid w:val="00864619"/>
    <w:rsid w:val="008C5A77"/>
    <w:rsid w:val="008E248A"/>
    <w:rsid w:val="00936EA3"/>
    <w:rsid w:val="00946AA8"/>
    <w:rsid w:val="00962E36"/>
    <w:rsid w:val="009B1E1B"/>
    <w:rsid w:val="009C6BC1"/>
    <w:rsid w:val="00A0458E"/>
    <w:rsid w:val="00A70016"/>
    <w:rsid w:val="00A70EE6"/>
    <w:rsid w:val="00A87D44"/>
    <w:rsid w:val="00AA1F33"/>
    <w:rsid w:val="00B43FB7"/>
    <w:rsid w:val="00B64071"/>
    <w:rsid w:val="00BA5BAA"/>
    <w:rsid w:val="00C202E2"/>
    <w:rsid w:val="00C44CFC"/>
    <w:rsid w:val="00CB2717"/>
    <w:rsid w:val="00CC3A87"/>
    <w:rsid w:val="00CD1DB4"/>
    <w:rsid w:val="00D00A09"/>
    <w:rsid w:val="00D30C35"/>
    <w:rsid w:val="00D969AC"/>
    <w:rsid w:val="00DD3753"/>
    <w:rsid w:val="00DD5886"/>
    <w:rsid w:val="00DF19E3"/>
    <w:rsid w:val="00E33749"/>
    <w:rsid w:val="00E55513"/>
    <w:rsid w:val="00E62F82"/>
    <w:rsid w:val="00E67B6C"/>
    <w:rsid w:val="00E77EE6"/>
    <w:rsid w:val="00E866CA"/>
    <w:rsid w:val="00EA6CC6"/>
    <w:rsid w:val="00F17F29"/>
    <w:rsid w:val="00F2237B"/>
    <w:rsid w:val="00F9274E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E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E0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90E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0E08"/>
  </w:style>
  <w:style w:type="paragraph" w:styleId="Voettekst">
    <w:name w:val="footer"/>
    <w:basedOn w:val="Standaard"/>
    <w:link w:val="VoettekstChar"/>
    <w:uiPriority w:val="99"/>
    <w:unhideWhenUsed/>
    <w:rsid w:val="00290E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0E08"/>
  </w:style>
  <w:style w:type="character" w:styleId="Hyperlink">
    <w:name w:val="Hyperlink"/>
    <w:rsid w:val="00A87D4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1DF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C69C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555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E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E0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90E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0E08"/>
  </w:style>
  <w:style w:type="paragraph" w:styleId="Voettekst">
    <w:name w:val="footer"/>
    <w:basedOn w:val="Standaard"/>
    <w:link w:val="VoettekstChar"/>
    <w:uiPriority w:val="99"/>
    <w:unhideWhenUsed/>
    <w:rsid w:val="00290E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0E08"/>
  </w:style>
  <w:style w:type="character" w:styleId="Hyperlink">
    <w:name w:val="Hyperlink"/>
    <w:rsid w:val="00A87D4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1DF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C69C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55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jngouwe.lerenenwerken.n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ijngouwe@lerenenwerken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CA5.447A107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F110B379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Wassenaar</dc:creator>
  <cp:lastModifiedBy>Doorn, Martine van (M.R.)</cp:lastModifiedBy>
  <cp:revision>3</cp:revision>
  <cp:lastPrinted>2018-03-29T12:27:00Z</cp:lastPrinted>
  <dcterms:created xsi:type="dcterms:W3CDTF">2018-04-09T15:00:00Z</dcterms:created>
  <dcterms:modified xsi:type="dcterms:W3CDTF">2018-04-09T15:05:00Z</dcterms:modified>
</cp:coreProperties>
</file>